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DF" w:rsidRPr="00392217" w:rsidRDefault="007D44DF" w:rsidP="007D44DF">
      <w:pPr>
        <w:jc w:val="center"/>
        <w:rPr>
          <w:rFonts w:cs="Arial"/>
          <w:color w:val="000000"/>
          <w:szCs w:val="20"/>
          <w:lang w:val="it-CH"/>
        </w:rPr>
      </w:pPr>
      <w:bookmarkStart w:id="0" w:name="_GoBack"/>
      <w:bookmarkEnd w:id="0"/>
      <w:r w:rsidRPr="00392217">
        <w:rPr>
          <w:rFonts w:cs="Arial"/>
          <w:color w:val="000000"/>
          <w:szCs w:val="20"/>
          <w:lang w:val="it-CH"/>
        </w:rPr>
        <w:t>Esame di professione</w:t>
      </w:r>
      <w:r w:rsidR="0036121F" w:rsidRPr="00392217">
        <w:rPr>
          <w:rFonts w:cs="Arial"/>
          <w:color w:val="000000"/>
          <w:szCs w:val="20"/>
          <w:lang w:val="it-CH"/>
        </w:rPr>
        <w:t xml:space="preserve"> </w:t>
      </w:r>
      <w:r w:rsidR="00952E50" w:rsidRPr="00392217">
        <w:rPr>
          <w:rFonts w:cs="Arial"/>
          <w:color w:val="000000"/>
          <w:szCs w:val="20"/>
          <w:lang w:val="it-CH"/>
        </w:rPr>
        <w:t>R</w:t>
      </w:r>
      <w:r w:rsidR="0036121F" w:rsidRPr="00392217">
        <w:rPr>
          <w:rFonts w:cs="Arial"/>
          <w:color w:val="000000"/>
          <w:szCs w:val="20"/>
          <w:lang w:val="it-CH"/>
        </w:rPr>
        <w:t>esponsabile</w:t>
      </w:r>
      <w:r w:rsidRPr="00392217">
        <w:rPr>
          <w:rFonts w:cs="Arial"/>
          <w:color w:val="000000"/>
          <w:szCs w:val="20"/>
          <w:lang w:val="it-CH"/>
        </w:rPr>
        <w:t xml:space="preserve"> settore alberghiero – economia domestica</w:t>
      </w:r>
    </w:p>
    <w:p w:rsidR="002516C5" w:rsidRPr="00392217" w:rsidRDefault="002516C5" w:rsidP="005B51CB">
      <w:pPr>
        <w:spacing w:before="120" w:after="600"/>
        <w:ind w:right="-442"/>
        <w:jc w:val="center"/>
        <w:rPr>
          <w:rStyle w:val="Collegamentoipertestuale"/>
          <w:rFonts w:cs="Arial"/>
          <w:color w:val="auto"/>
          <w:sz w:val="22"/>
          <w:szCs w:val="22"/>
          <w:lang w:val="it-CH"/>
        </w:rPr>
      </w:pPr>
      <w:proofErr w:type="gramStart"/>
      <w:r w:rsidRPr="00392217">
        <w:rPr>
          <w:rFonts w:cs="Arial"/>
          <w:sz w:val="22"/>
          <w:szCs w:val="22"/>
          <w:lang w:val="it-CH"/>
        </w:rPr>
        <w:t>www.examen-schweiz.ch</w:t>
      </w:r>
      <w:proofErr w:type="gramEnd"/>
    </w:p>
    <w:p w:rsidR="00F742D8" w:rsidRPr="00392217" w:rsidRDefault="007D44DF" w:rsidP="00F742D8">
      <w:pPr>
        <w:pStyle w:val="Deckblattuntertitel"/>
        <w:spacing w:before="1560"/>
        <w:rPr>
          <w:rFonts w:ascii="Arial" w:hAnsi="Arial" w:cs="Arial"/>
          <w:sz w:val="40"/>
          <w:lang w:val="it-CH"/>
        </w:rPr>
      </w:pPr>
      <w:bookmarkStart w:id="1" w:name="_Toc105896033"/>
      <w:r w:rsidRPr="00392217">
        <w:rPr>
          <w:rFonts w:ascii="Arial" w:hAnsi="Arial" w:cs="Arial"/>
          <w:sz w:val="40"/>
          <w:lang w:val="it-CH"/>
        </w:rPr>
        <w:t xml:space="preserve">Dossier </w:t>
      </w:r>
      <w:r w:rsidR="00952E50" w:rsidRPr="00392217">
        <w:rPr>
          <w:rFonts w:ascii="Arial" w:hAnsi="Arial" w:cs="Arial"/>
          <w:sz w:val="40"/>
          <w:lang w:val="it-CH"/>
        </w:rPr>
        <w:t xml:space="preserve">di </w:t>
      </w:r>
      <w:r w:rsidRPr="00392217">
        <w:rPr>
          <w:rFonts w:ascii="Arial" w:hAnsi="Arial" w:cs="Arial"/>
          <w:sz w:val="40"/>
          <w:lang w:val="it-CH"/>
        </w:rPr>
        <w:t>riflessione sull’apprendimento</w:t>
      </w:r>
    </w:p>
    <w:p w:rsidR="00F742D8" w:rsidRPr="00392217" w:rsidRDefault="00F742D8" w:rsidP="00F742D8">
      <w:pPr>
        <w:rPr>
          <w:rFonts w:cs="Arial"/>
          <w:lang w:val="it-CH" w:eastAsia="de-DE"/>
        </w:rPr>
      </w:pPr>
    </w:p>
    <w:p w:rsidR="002516C5" w:rsidRPr="00392217" w:rsidRDefault="007D44DF" w:rsidP="002516C5">
      <w:pPr>
        <w:pStyle w:val="Deckblattuntertitel"/>
        <w:rPr>
          <w:rFonts w:ascii="Arial" w:hAnsi="Arial" w:cs="Arial"/>
          <w:lang w:val="it-CH"/>
        </w:rPr>
      </w:pPr>
      <w:r w:rsidRPr="00392217">
        <w:rPr>
          <w:rFonts w:ascii="Arial" w:hAnsi="Arial" w:cs="Arial"/>
          <w:lang w:val="it-CH"/>
        </w:rPr>
        <w:t>Nel corso della formazione e nella pratica</w:t>
      </w:r>
    </w:p>
    <w:p w:rsidR="002516C5" w:rsidRPr="00392217" w:rsidRDefault="00F53ECF" w:rsidP="00F742D8">
      <w:pPr>
        <w:spacing w:line="240" w:lineRule="auto"/>
        <w:rPr>
          <w:rFonts w:cs="Arial"/>
          <w:lang w:val="it-CH"/>
        </w:rPr>
      </w:pPr>
      <w:r w:rsidRPr="00392217">
        <w:rPr>
          <w:rFonts w:cs="Arial"/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9F00FFF" wp14:editId="69A28D37">
                <wp:simplePos x="0" y="0"/>
                <wp:positionH relativeFrom="column">
                  <wp:posOffset>2743484</wp:posOffset>
                </wp:positionH>
                <wp:positionV relativeFrom="paragraph">
                  <wp:posOffset>112249</wp:posOffset>
                </wp:positionV>
                <wp:extent cx="2400300" cy="506095"/>
                <wp:effectExtent l="0" t="0" r="38100" b="4635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06095"/>
                          <a:chOff x="6021" y="7236"/>
                          <a:chExt cx="3780" cy="797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21" y="7596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81" y="7416"/>
                            <a:ext cx="342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201" y="7236"/>
                            <a:ext cx="3600" cy="637"/>
                          </a:xfrm>
                          <a:prstGeom prst="cloudCallout">
                            <a:avLst>
                              <a:gd name="adj1" fmla="val -43750"/>
                              <a:gd name="adj2" fmla="val 7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6E95" w:rsidRPr="00B46F1A" w:rsidRDefault="00E66E95" w:rsidP="002516C5">
                              <w:pPr>
                                <w:rPr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  <w:t>Ciò</w:t>
                              </w:r>
                              <w:proofErr w:type="spellEnd"/>
                              <w:r>
                                <w:rPr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  <w:t xml:space="preserve"> mi </w:t>
                              </w:r>
                              <w:proofErr w:type="spellStart"/>
                              <w:r>
                                <w:rPr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  <w:t>rende</w:t>
                              </w:r>
                              <w:proofErr w:type="spellEnd"/>
                              <w:r>
                                <w:rPr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in;margin-top:8.85pt;width:189pt;height:39.85pt;z-index:251657728" coordorigin="6021,7236" coordsize="378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">
                <v:rect id="Rectangle 5" o:spid="_x0000_s1027" style="position:absolute;left:6021;top:7596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/>
                <v:rect id="Rectangle 8" o:spid="_x0000_s1028" style="position:absolute;left:6381;top:7416;width:3420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" o:spid="_x0000_s1029" type="#_x0000_t106" style="position:absolute;left:6201;top:7236;width:3600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Cb8EA&#10;AADaAAAADwAAAGRycy9kb3ducmV2LnhtbESPQYvCMBSE74L/IbwFb5oqKtI1LUVQ9LbqsuDt2bxt&#10;yzYvpYm1/vuNIHgcZuYbZp32phYdta6yrGA6iUAQ51ZXXCj4Pm/HKxDOI2usLZOCBzlIk+FgjbG2&#10;dz5Sd/KFCBB2MSoovW9iKV1ekkE3sQ1x8H5ta9AH2RZSt3gPcFPLWRQtpcGKw0KJDW1Kyv9ON6Pg&#10;mu0v3YF3eVP8zOVUf2XnFWVKjT767BOEp96/w6/2XitYwPNKu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iQm/BAAAA2gAAAA8AAAAAAAAAAAAAAAAAmAIAAGRycy9kb3du&#10;cmV2LnhtbFBLBQYAAAAABAAEAPUAAACGAwAAAAA=&#10;" adj=",27360" strokecolor="gray" strokeweight="1.5pt">
                  <v:textbox>
                    <w:txbxContent>
                      <w:p w:rsidR="00E66E95" w:rsidRPr="00B46F1A" w:rsidRDefault="00E66E95" w:rsidP="002516C5">
                        <w:pPr>
                          <w:rPr>
                            <w:b/>
                            <w:color w:val="80808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808080"/>
                            <w:sz w:val="16"/>
                            <w:szCs w:val="16"/>
                          </w:rPr>
                          <w:t>Ciò</w:t>
                        </w:r>
                        <w:proofErr w:type="spellEnd"/>
                        <w:r>
                          <w:rPr>
                            <w:b/>
                            <w:color w:val="808080"/>
                            <w:sz w:val="16"/>
                            <w:szCs w:val="16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b/>
                            <w:color w:val="808080"/>
                            <w:sz w:val="16"/>
                            <w:szCs w:val="16"/>
                          </w:rPr>
                          <w:t>rende</w:t>
                        </w:r>
                        <w:proofErr w:type="spellEnd"/>
                        <w:r>
                          <w:rPr>
                            <w:b/>
                            <w:color w:val="808080"/>
                            <w:sz w:val="16"/>
                            <w:szCs w:val="16"/>
                          </w:rPr>
                          <w:t xml:space="preserve"> forte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2217">
        <w:rPr>
          <w:rFonts w:cs="Arial"/>
          <w:noProof/>
          <w:lang w:val="it-CH" w:eastAsia="it-CH"/>
        </w:rPr>
        <w:drawing>
          <wp:inline distT="0" distB="0" distL="0" distR="0" wp14:anchorId="1C10602F" wp14:editId="3B469F73">
            <wp:extent cx="5718175" cy="123888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C5" w:rsidRPr="00392217" w:rsidRDefault="002516C5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p w:rsidR="00F742D8" w:rsidRPr="00392217" w:rsidRDefault="00F742D8" w:rsidP="002516C5">
      <w:pPr>
        <w:rPr>
          <w:rFonts w:cs="Arial"/>
          <w:lang w:val="it-CH"/>
        </w:rPr>
      </w:pPr>
    </w:p>
    <w:p w:rsidR="00F742D8" w:rsidRPr="00392217" w:rsidRDefault="00F742D8" w:rsidP="002516C5">
      <w:pPr>
        <w:rPr>
          <w:rFonts w:cs="Arial"/>
          <w:lang w:val="it-CH"/>
        </w:rPr>
      </w:pPr>
    </w:p>
    <w:p w:rsidR="00F742D8" w:rsidRPr="00392217" w:rsidRDefault="00F742D8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p w:rsidR="00F742D8" w:rsidRPr="00392217" w:rsidRDefault="00F742D8" w:rsidP="002516C5">
      <w:pPr>
        <w:rPr>
          <w:rFonts w:cs="Arial"/>
          <w:lang w:val="it-CH"/>
        </w:rPr>
      </w:pPr>
    </w:p>
    <w:p w:rsidR="00F742D8" w:rsidRPr="00392217" w:rsidRDefault="00F742D8" w:rsidP="002516C5">
      <w:pPr>
        <w:rPr>
          <w:rFonts w:cs="Arial"/>
          <w:lang w:val="it-CH"/>
        </w:rPr>
      </w:pPr>
    </w:p>
    <w:p w:rsidR="00F742D8" w:rsidRPr="00392217" w:rsidRDefault="00F742D8" w:rsidP="002516C5">
      <w:pPr>
        <w:rPr>
          <w:rFonts w:cs="Arial"/>
          <w:lang w:val="it-CH"/>
        </w:rPr>
      </w:pPr>
    </w:p>
    <w:p w:rsidR="00952E50" w:rsidRPr="00392217" w:rsidRDefault="00952E50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p w:rsidR="002516C5" w:rsidRPr="00392217" w:rsidRDefault="002516C5" w:rsidP="002516C5">
      <w:pPr>
        <w:rPr>
          <w:rFonts w:cs="Arial"/>
          <w:lang w:val="it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083"/>
      </w:tblGrid>
      <w:tr w:rsidR="00392217" w:rsidRPr="00392217" w:rsidTr="00BD03AB">
        <w:tc>
          <w:tcPr>
            <w:tcW w:w="2660" w:type="dxa"/>
            <w:hideMark/>
          </w:tcPr>
          <w:p w:rsidR="00392217" w:rsidRPr="00392217" w:rsidRDefault="00392217" w:rsidP="00392217">
            <w:pPr>
              <w:rPr>
                <w:rFonts w:cs="Arial"/>
                <w:sz w:val="22"/>
                <w:szCs w:val="22"/>
              </w:rPr>
            </w:pPr>
            <w:r w:rsidRPr="00392217">
              <w:rPr>
                <w:rFonts w:cs="Arial"/>
                <w:sz w:val="22"/>
                <w:szCs w:val="22"/>
                <w:lang w:val="it-CH"/>
              </w:rPr>
              <w:t>Candidato</w:t>
            </w:r>
            <w:r w:rsidRPr="0039221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083" w:type="dxa"/>
            <w:shd w:val="clear" w:color="auto" w:fill="auto"/>
          </w:tcPr>
          <w:p w:rsidR="00392217" w:rsidRPr="00392217" w:rsidRDefault="00512610">
            <w:pPr>
              <w:pStyle w:val="StandardPerson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130A8A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0A8A" w:rsidRPr="00130A8A">
              <w:rPr>
                <w:rFonts w:ascii="Arial" w:hAnsi="Arial" w:cs="Arial"/>
                <w:noProof/>
                <w:sz w:val="22"/>
                <w:szCs w:val="22"/>
                <w:lang w:val="it-CH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92217" w:rsidRPr="00392217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E505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"/>
                  </w:textInput>
                </w:ffData>
              </w:fldChar>
            </w:r>
            <w:r w:rsidR="00E50561" w:rsidRPr="00130A8A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="00E50561">
              <w:rPr>
                <w:rFonts w:ascii="Arial" w:hAnsi="Arial" w:cs="Arial"/>
                <w:sz w:val="22"/>
                <w:szCs w:val="22"/>
              </w:rPr>
            </w:r>
            <w:r w:rsidR="00E505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0A8A" w:rsidRPr="00130A8A">
              <w:rPr>
                <w:rFonts w:ascii="Arial" w:hAnsi="Arial" w:cs="Arial"/>
                <w:noProof/>
                <w:sz w:val="22"/>
                <w:szCs w:val="22"/>
                <w:lang w:val="it-CH"/>
              </w:rPr>
              <w:t>Cognome</w:t>
            </w:r>
            <w:r w:rsidR="00E505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92217" w:rsidRPr="00392217">
              <w:rPr>
                <w:rFonts w:ascii="Arial" w:hAnsi="Arial" w:cs="Arial"/>
                <w:sz w:val="22"/>
                <w:szCs w:val="22"/>
                <w:lang w:val="it-CH"/>
              </w:rPr>
              <w:t xml:space="preserve">, </w:t>
            </w:r>
            <w:r w:rsidR="00BD03AB" w:rsidRPr="00BD03AB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foto"/>
                  </w:textInput>
                </w:ffData>
              </w:fldChar>
            </w:r>
            <w:bookmarkStart w:id="2" w:name="Testo1"/>
            <w:r w:rsidR="00BD03AB" w:rsidRPr="00BD03AB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="00BD03AB" w:rsidRPr="00BD03AB">
              <w:rPr>
                <w:rFonts w:ascii="Arial" w:hAnsi="Arial" w:cs="Arial"/>
                <w:sz w:val="22"/>
                <w:szCs w:val="22"/>
                <w:lang w:val="it-CH"/>
              </w:rPr>
            </w:r>
            <w:r w:rsidR="00BD03AB" w:rsidRPr="00BD03AB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="00BD03AB" w:rsidRPr="00BD03AB">
              <w:rPr>
                <w:rFonts w:ascii="Arial" w:hAnsi="Arial" w:cs="Arial"/>
                <w:noProof/>
                <w:sz w:val="22"/>
                <w:szCs w:val="22"/>
                <w:lang w:val="it-CH"/>
              </w:rPr>
              <w:t>foto</w:t>
            </w:r>
            <w:r w:rsidR="00BD03AB" w:rsidRPr="00BD03AB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2"/>
          </w:p>
          <w:p w:rsidR="00392217" w:rsidRPr="00392217" w:rsidRDefault="00392217">
            <w:pPr>
              <w:rPr>
                <w:rFonts w:cs="Arial"/>
                <w:sz w:val="22"/>
                <w:szCs w:val="22"/>
                <w:lang w:val="it-CH"/>
              </w:rPr>
            </w:pPr>
            <w:r w:rsidRPr="003922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Pr="00392217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392217">
              <w:rPr>
                <w:rFonts w:cs="Arial"/>
                <w:sz w:val="22"/>
                <w:szCs w:val="22"/>
              </w:rPr>
            </w:r>
            <w:r w:rsidRPr="00392217">
              <w:rPr>
                <w:rFonts w:cs="Arial"/>
                <w:sz w:val="22"/>
                <w:szCs w:val="22"/>
              </w:rPr>
              <w:fldChar w:fldCharType="separate"/>
            </w:r>
            <w:r w:rsidR="00130A8A" w:rsidRPr="00130A8A">
              <w:rPr>
                <w:rFonts w:cs="Arial"/>
                <w:noProof/>
                <w:sz w:val="22"/>
                <w:szCs w:val="22"/>
                <w:lang w:val="it-CH"/>
              </w:rPr>
              <w:t>Via</w:t>
            </w:r>
            <w:r w:rsidRPr="00392217">
              <w:rPr>
                <w:rFonts w:cs="Arial"/>
                <w:sz w:val="22"/>
                <w:szCs w:val="22"/>
              </w:rPr>
              <w:fldChar w:fldCharType="end"/>
            </w:r>
            <w:r w:rsidRPr="00392217">
              <w:rPr>
                <w:rFonts w:cs="Arial"/>
                <w:sz w:val="22"/>
                <w:szCs w:val="22"/>
                <w:lang w:val="it-CH"/>
              </w:rPr>
              <w:t xml:space="preserve"> </w:t>
            </w:r>
            <w:r w:rsidRPr="003922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"/>
                  </w:textInput>
                </w:ffData>
              </w:fldChar>
            </w:r>
            <w:r w:rsidRPr="00392217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392217">
              <w:rPr>
                <w:rFonts w:cs="Arial"/>
                <w:sz w:val="22"/>
                <w:szCs w:val="22"/>
              </w:rPr>
            </w:r>
            <w:r w:rsidRPr="00392217">
              <w:rPr>
                <w:rFonts w:cs="Arial"/>
                <w:sz w:val="22"/>
                <w:szCs w:val="22"/>
              </w:rPr>
              <w:fldChar w:fldCharType="separate"/>
            </w:r>
            <w:r w:rsidR="00130A8A" w:rsidRPr="00130A8A">
              <w:rPr>
                <w:rFonts w:cs="Arial"/>
                <w:noProof/>
                <w:sz w:val="22"/>
                <w:szCs w:val="22"/>
                <w:lang w:val="it-CH"/>
              </w:rPr>
              <w:t>n°</w:t>
            </w:r>
            <w:r w:rsidRPr="00392217">
              <w:rPr>
                <w:rFonts w:cs="Arial"/>
                <w:sz w:val="22"/>
                <w:szCs w:val="22"/>
              </w:rPr>
              <w:fldChar w:fldCharType="end"/>
            </w:r>
          </w:p>
          <w:p w:rsidR="00392217" w:rsidRPr="00392217" w:rsidRDefault="00392217">
            <w:pPr>
              <w:rPr>
                <w:rFonts w:cs="Arial"/>
                <w:sz w:val="22"/>
                <w:szCs w:val="22"/>
                <w:lang w:val="it-CH"/>
              </w:rPr>
            </w:pPr>
            <w:r w:rsidRPr="003922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P"/>
                  </w:textInput>
                </w:ffData>
              </w:fldChar>
            </w:r>
            <w:r w:rsidRPr="00392217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392217">
              <w:rPr>
                <w:rFonts w:cs="Arial"/>
                <w:sz w:val="22"/>
                <w:szCs w:val="22"/>
              </w:rPr>
            </w:r>
            <w:r w:rsidRPr="00392217">
              <w:rPr>
                <w:rFonts w:cs="Arial"/>
                <w:sz w:val="22"/>
                <w:szCs w:val="22"/>
              </w:rPr>
              <w:fldChar w:fldCharType="separate"/>
            </w:r>
            <w:r w:rsidR="00130A8A">
              <w:rPr>
                <w:rFonts w:cs="Arial"/>
                <w:noProof/>
                <w:sz w:val="22"/>
                <w:szCs w:val="22"/>
              </w:rPr>
              <w:t>CAP</w:t>
            </w:r>
            <w:r w:rsidRPr="00392217">
              <w:rPr>
                <w:rFonts w:cs="Arial"/>
                <w:sz w:val="22"/>
                <w:szCs w:val="22"/>
              </w:rPr>
              <w:fldChar w:fldCharType="end"/>
            </w:r>
            <w:r w:rsidRPr="00392217">
              <w:rPr>
                <w:rFonts w:cs="Arial"/>
                <w:sz w:val="22"/>
                <w:szCs w:val="22"/>
                <w:lang w:val="it-CH"/>
              </w:rPr>
              <w:t xml:space="preserve"> </w:t>
            </w:r>
            <w:r w:rsidRPr="003922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micilio"/>
                  </w:textInput>
                </w:ffData>
              </w:fldChar>
            </w:r>
            <w:r w:rsidRPr="00392217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392217">
              <w:rPr>
                <w:rFonts w:cs="Arial"/>
                <w:sz w:val="22"/>
                <w:szCs w:val="22"/>
              </w:rPr>
            </w:r>
            <w:r w:rsidRPr="00392217">
              <w:rPr>
                <w:rFonts w:cs="Arial"/>
                <w:sz w:val="22"/>
                <w:szCs w:val="22"/>
              </w:rPr>
              <w:fldChar w:fldCharType="separate"/>
            </w:r>
            <w:r w:rsidR="00130A8A">
              <w:rPr>
                <w:rFonts w:cs="Arial"/>
                <w:noProof/>
                <w:sz w:val="22"/>
                <w:szCs w:val="22"/>
              </w:rPr>
              <w:t>domicilio</w:t>
            </w:r>
            <w:r w:rsidRPr="00392217">
              <w:rPr>
                <w:rFonts w:cs="Arial"/>
                <w:sz w:val="22"/>
                <w:szCs w:val="22"/>
              </w:rPr>
              <w:fldChar w:fldCharType="end"/>
            </w:r>
          </w:p>
          <w:p w:rsidR="00392217" w:rsidRPr="00392217" w:rsidRDefault="00392217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</w:tr>
      <w:tr w:rsidR="00392217" w:rsidRPr="00392217" w:rsidTr="00392217">
        <w:tc>
          <w:tcPr>
            <w:tcW w:w="2660" w:type="dxa"/>
            <w:hideMark/>
          </w:tcPr>
          <w:p w:rsidR="00392217" w:rsidRPr="00392217" w:rsidRDefault="00392217" w:rsidP="00392217">
            <w:pPr>
              <w:rPr>
                <w:rFonts w:cs="Arial"/>
                <w:sz w:val="22"/>
                <w:szCs w:val="22"/>
              </w:rPr>
            </w:pPr>
            <w:r w:rsidRPr="00392217">
              <w:rPr>
                <w:rFonts w:cs="Arial"/>
                <w:sz w:val="22"/>
                <w:szCs w:val="22"/>
                <w:lang w:val="it-CH"/>
              </w:rPr>
              <w:t>Inizio della formazione</w:t>
            </w:r>
            <w:r w:rsidRPr="0039221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083" w:type="dxa"/>
          </w:tcPr>
          <w:p w:rsidR="00392217" w:rsidRPr="00392217" w:rsidRDefault="005126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a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30A8A">
              <w:rPr>
                <w:rFonts w:cs="Arial"/>
                <w:noProof/>
                <w:sz w:val="22"/>
                <w:szCs w:val="22"/>
              </w:rPr>
              <w:t>data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392217" w:rsidRPr="00392217" w:rsidRDefault="00392217">
            <w:pPr>
              <w:rPr>
                <w:rFonts w:cs="Arial"/>
                <w:sz w:val="22"/>
                <w:szCs w:val="22"/>
              </w:rPr>
            </w:pPr>
          </w:p>
        </w:tc>
      </w:tr>
      <w:tr w:rsidR="00392217" w:rsidRPr="00392217" w:rsidTr="00392217">
        <w:tc>
          <w:tcPr>
            <w:tcW w:w="2660" w:type="dxa"/>
            <w:hideMark/>
          </w:tcPr>
          <w:p w:rsidR="00392217" w:rsidRPr="00392217" w:rsidRDefault="00392217" w:rsidP="00802C20">
            <w:pPr>
              <w:rPr>
                <w:rFonts w:cs="Arial"/>
                <w:sz w:val="22"/>
                <w:szCs w:val="22"/>
                <w:lang w:val="it-CH"/>
              </w:rPr>
            </w:pPr>
            <w:r w:rsidRPr="00392217">
              <w:rPr>
                <w:rFonts w:cs="Arial"/>
                <w:sz w:val="22"/>
                <w:szCs w:val="22"/>
                <w:lang w:val="it-CH"/>
              </w:rPr>
              <w:t>Fine della formazione:</w:t>
            </w:r>
          </w:p>
        </w:tc>
        <w:tc>
          <w:tcPr>
            <w:tcW w:w="4083" w:type="dxa"/>
          </w:tcPr>
          <w:p w:rsidR="00392217" w:rsidRPr="00392217" w:rsidRDefault="00392217">
            <w:pPr>
              <w:rPr>
                <w:rFonts w:cs="Arial"/>
                <w:sz w:val="22"/>
                <w:szCs w:val="22"/>
              </w:rPr>
            </w:pPr>
            <w:r w:rsidRPr="003922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a"/>
                  </w:textInput>
                </w:ffData>
              </w:fldChar>
            </w:r>
            <w:r w:rsidRPr="0039221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92217">
              <w:rPr>
                <w:rFonts w:cs="Arial"/>
                <w:sz w:val="22"/>
                <w:szCs w:val="22"/>
              </w:rPr>
            </w:r>
            <w:r w:rsidRPr="00392217">
              <w:rPr>
                <w:rFonts w:cs="Arial"/>
                <w:sz w:val="22"/>
                <w:szCs w:val="22"/>
              </w:rPr>
              <w:fldChar w:fldCharType="separate"/>
            </w:r>
            <w:r w:rsidR="00130A8A">
              <w:rPr>
                <w:rFonts w:cs="Arial"/>
                <w:noProof/>
                <w:sz w:val="22"/>
                <w:szCs w:val="22"/>
              </w:rPr>
              <w:t>data</w:t>
            </w:r>
            <w:r w:rsidRPr="00392217">
              <w:rPr>
                <w:rFonts w:cs="Arial"/>
                <w:sz w:val="22"/>
                <w:szCs w:val="22"/>
              </w:rPr>
              <w:fldChar w:fldCharType="end"/>
            </w:r>
          </w:p>
          <w:p w:rsidR="00392217" w:rsidRPr="00392217" w:rsidRDefault="00392217">
            <w:pPr>
              <w:rPr>
                <w:rFonts w:cs="Arial"/>
                <w:sz w:val="22"/>
                <w:szCs w:val="22"/>
              </w:rPr>
            </w:pPr>
          </w:p>
        </w:tc>
      </w:tr>
      <w:tr w:rsidR="00392217" w:rsidRPr="00392217" w:rsidTr="00392217">
        <w:tc>
          <w:tcPr>
            <w:tcW w:w="2660" w:type="dxa"/>
            <w:hideMark/>
          </w:tcPr>
          <w:p w:rsidR="00392217" w:rsidRPr="00392217" w:rsidRDefault="00392217" w:rsidP="00802C20">
            <w:pPr>
              <w:rPr>
                <w:rFonts w:cs="Arial"/>
                <w:sz w:val="22"/>
                <w:szCs w:val="22"/>
                <w:lang w:val="it-CH"/>
              </w:rPr>
            </w:pPr>
            <w:r w:rsidRPr="00392217">
              <w:rPr>
                <w:rFonts w:cs="Arial"/>
                <w:sz w:val="22"/>
                <w:szCs w:val="22"/>
                <w:lang w:val="it-CH"/>
              </w:rPr>
              <w:t>Data dell’esame:</w:t>
            </w:r>
          </w:p>
        </w:tc>
        <w:tc>
          <w:tcPr>
            <w:tcW w:w="4083" w:type="dxa"/>
          </w:tcPr>
          <w:p w:rsidR="00392217" w:rsidRPr="00392217" w:rsidRDefault="00392217">
            <w:pPr>
              <w:rPr>
                <w:rFonts w:cs="Arial"/>
                <w:sz w:val="22"/>
                <w:szCs w:val="22"/>
              </w:rPr>
            </w:pPr>
            <w:r w:rsidRPr="003922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a"/>
                  </w:textInput>
                </w:ffData>
              </w:fldChar>
            </w:r>
            <w:r w:rsidRPr="0039221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92217">
              <w:rPr>
                <w:rFonts w:cs="Arial"/>
                <w:sz w:val="22"/>
                <w:szCs w:val="22"/>
              </w:rPr>
            </w:r>
            <w:r w:rsidRPr="00392217">
              <w:rPr>
                <w:rFonts w:cs="Arial"/>
                <w:sz w:val="22"/>
                <w:szCs w:val="22"/>
              </w:rPr>
              <w:fldChar w:fldCharType="separate"/>
            </w:r>
            <w:r w:rsidR="00130A8A">
              <w:rPr>
                <w:rFonts w:cs="Arial"/>
                <w:noProof/>
                <w:sz w:val="22"/>
                <w:szCs w:val="22"/>
              </w:rPr>
              <w:t>data</w:t>
            </w:r>
            <w:r w:rsidRPr="00392217">
              <w:rPr>
                <w:rFonts w:cs="Arial"/>
                <w:sz w:val="22"/>
                <w:szCs w:val="22"/>
              </w:rPr>
              <w:fldChar w:fldCharType="end"/>
            </w:r>
          </w:p>
          <w:p w:rsidR="00392217" w:rsidRPr="00392217" w:rsidRDefault="00392217">
            <w:pPr>
              <w:rPr>
                <w:rFonts w:cs="Arial"/>
                <w:sz w:val="22"/>
                <w:szCs w:val="22"/>
              </w:rPr>
            </w:pPr>
          </w:p>
        </w:tc>
      </w:tr>
      <w:tr w:rsidR="00392217" w:rsidRPr="00392217" w:rsidTr="00392217">
        <w:tc>
          <w:tcPr>
            <w:tcW w:w="2660" w:type="dxa"/>
            <w:hideMark/>
          </w:tcPr>
          <w:p w:rsidR="00392217" w:rsidRPr="00392217" w:rsidRDefault="00392217" w:rsidP="00802C20">
            <w:pPr>
              <w:rPr>
                <w:rFonts w:cs="Arial"/>
                <w:sz w:val="22"/>
                <w:szCs w:val="22"/>
                <w:lang w:val="it-CH"/>
              </w:rPr>
            </w:pPr>
            <w:r w:rsidRPr="00392217">
              <w:rPr>
                <w:rFonts w:cs="Arial"/>
                <w:sz w:val="22"/>
                <w:szCs w:val="22"/>
                <w:lang w:val="it-CH"/>
              </w:rPr>
              <w:t>Versione</w:t>
            </w:r>
          </w:p>
        </w:tc>
        <w:tc>
          <w:tcPr>
            <w:tcW w:w="4083" w:type="dxa"/>
            <w:hideMark/>
          </w:tcPr>
          <w:p w:rsidR="00392217" w:rsidRPr="00392217" w:rsidRDefault="00802C20" w:rsidP="00802C20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Gennaio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392217" w:rsidRPr="00392217">
              <w:rPr>
                <w:rFonts w:cs="Arial"/>
                <w:sz w:val="22"/>
                <w:szCs w:val="22"/>
              </w:rPr>
              <w:t>2013 RP/FS/MF</w:t>
            </w:r>
          </w:p>
        </w:tc>
      </w:tr>
    </w:tbl>
    <w:p w:rsidR="002C7DB5" w:rsidRPr="00392217" w:rsidRDefault="002C7DB5" w:rsidP="0051415E">
      <w:pPr>
        <w:rPr>
          <w:rFonts w:cs="Arial"/>
          <w:szCs w:val="20"/>
          <w:lang w:val="it-CH"/>
        </w:rPr>
      </w:pPr>
    </w:p>
    <w:p w:rsidR="004D32AF" w:rsidRPr="00392217" w:rsidRDefault="004D32AF" w:rsidP="004D32AF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7F76A8" w:rsidRPr="00392217" w:rsidRDefault="007F76A8" w:rsidP="0051415E">
      <w:pPr>
        <w:rPr>
          <w:rFonts w:cs="Arial"/>
          <w:szCs w:val="20"/>
          <w:lang w:val="it-CH"/>
        </w:rPr>
      </w:pPr>
    </w:p>
    <w:p w:rsidR="0092437A" w:rsidRPr="00392217" w:rsidRDefault="0092437A" w:rsidP="0092437A">
      <w:pPr>
        <w:rPr>
          <w:rFonts w:cs="Arial"/>
          <w:szCs w:val="20"/>
          <w:lang w:val="it-CH"/>
        </w:rPr>
      </w:pPr>
    </w:p>
    <w:p w:rsidR="0051415E" w:rsidRPr="00392217" w:rsidRDefault="007F76A8" w:rsidP="0051415E">
      <w:pPr>
        <w:rPr>
          <w:rFonts w:cs="Arial"/>
          <w:lang w:val="it-CH"/>
        </w:rPr>
      </w:pPr>
      <w:r w:rsidRPr="00392217">
        <w:rPr>
          <w:rFonts w:cs="Arial"/>
          <w:lang w:val="it-CH"/>
        </w:rPr>
        <w:br w:type="page"/>
      </w:r>
    </w:p>
    <w:bookmarkEnd w:id="1"/>
    <w:p w:rsidR="00B20291" w:rsidRPr="00392217" w:rsidRDefault="00145164" w:rsidP="004D0D3B">
      <w:pPr>
        <w:pStyle w:val="Intestazione"/>
        <w:tabs>
          <w:tab w:val="clear" w:pos="4536"/>
          <w:tab w:val="clear" w:pos="9072"/>
        </w:tabs>
        <w:spacing w:before="600"/>
        <w:rPr>
          <w:rFonts w:cs="Arial"/>
          <w:bCs/>
          <w:szCs w:val="20"/>
          <w:lang w:val="it-CH"/>
        </w:rPr>
      </w:pPr>
      <w:r w:rsidRPr="00392217">
        <w:rPr>
          <w:rFonts w:cs="Arial"/>
          <w:bCs/>
          <w:sz w:val="28"/>
          <w:szCs w:val="20"/>
          <w:lang w:val="it-CH"/>
        </w:rPr>
        <w:lastRenderedPageBreak/>
        <w:t>Indice</w:t>
      </w:r>
      <w:r w:rsidR="00DE66E6" w:rsidRPr="00392217">
        <w:rPr>
          <w:rFonts w:cs="Arial"/>
          <w:bCs/>
          <w:sz w:val="28"/>
          <w:szCs w:val="20"/>
          <w:lang w:val="it-CH"/>
        </w:rPr>
        <w:br/>
      </w:r>
    </w:p>
    <w:p w:rsidR="00512610" w:rsidRDefault="00F10705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r w:rsidRPr="00392217">
        <w:rPr>
          <w:rFonts w:cs="Arial"/>
          <w:lang w:val="it-CH"/>
        </w:rPr>
        <w:fldChar w:fldCharType="begin"/>
      </w:r>
      <w:r w:rsidRPr="00392217">
        <w:rPr>
          <w:rFonts w:cs="Arial"/>
          <w:lang w:val="it-CH"/>
        </w:rPr>
        <w:instrText xml:space="preserve"> TOC \o "1-2" \h \z </w:instrText>
      </w:r>
      <w:r w:rsidRPr="00392217">
        <w:rPr>
          <w:rFonts w:cs="Arial"/>
          <w:lang w:val="it-CH"/>
        </w:rPr>
        <w:fldChar w:fldCharType="separate"/>
      </w:r>
      <w:hyperlink w:anchor="_Toc514684895" w:history="1">
        <w:r w:rsidR="00512610" w:rsidRPr="009D276E">
          <w:rPr>
            <w:rStyle w:val="Collegamentoipertestuale"/>
            <w:lang w:val="it-CH"/>
          </w:rPr>
          <w:t>1</w:t>
        </w:r>
        <w:r w:rsidR="00512610">
          <w:rPr>
            <w:rFonts w:asciiTheme="minorHAnsi" w:eastAsiaTheme="minorEastAsia" w:hAnsiTheme="minorHAnsi" w:cstheme="minorBidi"/>
            <w:b w:val="0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Inizio della formazione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_Toc514684895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3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896" w:history="1">
        <w:r w:rsidR="00512610" w:rsidRPr="009D276E">
          <w:rPr>
            <w:rStyle w:val="Collegamentoipertestuale"/>
            <w:lang w:val="it-CH"/>
          </w:rPr>
          <w:t>1.1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Il mio curriculum vitae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_Toc514684896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3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897" w:history="1">
        <w:r w:rsidR="00512610" w:rsidRPr="009D276E">
          <w:rPr>
            <w:rStyle w:val="Collegamentoipertestuale"/>
            <w:lang w:val="it-CH"/>
          </w:rPr>
          <w:t>1.2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Definizione della propria situazione all’inizio della formazione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_Toc514684897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3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898" w:history="1">
        <w:r w:rsidR="00512610" w:rsidRPr="009D276E">
          <w:rPr>
            <w:rStyle w:val="Collegamentoipertestuale"/>
            <w:lang w:val="it-CH"/>
          </w:rPr>
          <w:t>1.3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Le mie aspettative all’inizio della formazione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_Toc514684898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3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899" w:history="1">
        <w:r w:rsidR="00512610" w:rsidRPr="009D276E">
          <w:rPr>
            <w:rStyle w:val="Collegamentoipertestuale"/>
            <w:lang w:val="it-CH"/>
          </w:rPr>
          <w:t>1.4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Le mie domande all’inizio della formazione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_Toc514684899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3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514684900" w:history="1">
        <w:r w:rsidR="00512610" w:rsidRPr="009D276E">
          <w:rPr>
            <w:rStyle w:val="Collegamentoipertestuale"/>
            <w:lang w:val="it-CH"/>
          </w:rPr>
          <w:t>2</w:t>
        </w:r>
        <w:r w:rsidR="00512610">
          <w:rPr>
            <w:rFonts w:asciiTheme="minorHAnsi" w:eastAsiaTheme="minorEastAsia" w:hAnsiTheme="minorHAnsi" w:cstheme="minorBidi"/>
            <w:b w:val="0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Moduli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_Toc514684900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4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901" w:history="1">
        <w:r w:rsidR="00512610" w:rsidRPr="009D276E">
          <w:rPr>
            <w:rStyle w:val="Collegamentoipertestuale"/>
            <w:lang w:val="it-CH"/>
          </w:rPr>
          <w:t>2.1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Titolo del modulo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_Toc514684901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4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902" w:history="1">
        <w:r w:rsidR="00512610" w:rsidRPr="009D276E">
          <w:rPr>
            <w:rStyle w:val="Collegamentoipertestuale"/>
            <w:lang w:val="it-CH"/>
          </w:rPr>
          <w:t>2.2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Titolo del modulo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_Toc514684902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5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903" w:history="1">
        <w:r w:rsidR="00512610" w:rsidRPr="009D276E">
          <w:rPr>
            <w:rStyle w:val="Collegamentoipertestuale"/>
            <w:lang w:val="it-CH"/>
          </w:rPr>
          <w:t>2.3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Titolo del modulo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_Toc514684903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6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904" w:history="1">
        <w:r w:rsidR="00512610" w:rsidRPr="009D276E">
          <w:rPr>
            <w:rStyle w:val="Collegamentoipertestuale"/>
            <w:lang w:val="it-CH"/>
          </w:rPr>
          <w:t>2.4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Titolo del modulo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_Toc514684904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7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905" w:history="1">
        <w:r w:rsidR="00512610" w:rsidRPr="009D276E">
          <w:rPr>
            <w:rStyle w:val="Collegamentoipertestuale"/>
            <w:lang w:val="it-CH"/>
          </w:rPr>
          <w:t>2.5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Titolo del modulo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_Toc514684905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8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514684906" w:history="1">
        <w:r w:rsidR="00512610" w:rsidRPr="009D276E">
          <w:rPr>
            <w:rStyle w:val="Collegamentoipertestuale"/>
            <w:lang w:val="it-CH"/>
          </w:rPr>
          <w:t>3</w:t>
        </w:r>
        <w:r w:rsidR="00512610">
          <w:rPr>
            <w:rFonts w:asciiTheme="minorHAnsi" w:eastAsiaTheme="minorEastAsia" w:hAnsiTheme="minorHAnsi" w:cstheme="minorBidi"/>
            <w:b w:val="0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Fine della formazione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_Toc514684906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9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907" w:history="1">
        <w:r w:rsidR="00512610" w:rsidRPr="009D276E">
          <w:rPr>
            <w:rStyle w:val="Collegamentoipertestuale"/>
            <w:lang w:val="it-CH"/>
          </w:rPr>
          <w:t>3.1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Riflessione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_Toc514684907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9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514684908" w:history="1">
        <w:r w:rsidR="00512610" w:rsidRPr="009D276E">
          <w:rPr>
            <w:rStyle w:val="Collegamentoipertestuale"/>
            <w:lang w:val="it-CH"/>
          </w:rPr>
          <w:t>3.2</w:t>
        </w:r>
        <w:r w:rsidR="00512610">
          <w:rPr>
            <w:rFonts w:asciiTheme="minorHAnsi" w:eastAsiaTheme="minorEastAsia" w:hAnsiTheme="minorHAnsi" w:cstheme="minorBidi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Sintesi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_Toc514684908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12</w:t>
        </w:r>
        <w:r w:rsidR="00512610">
          <w:rPr>
            <w:webHidden/>
          </w:rPr>
          <w:fldChar w:fldCharType="end"/>
        </w:r>
      </w:hyperlink>
    </w:p>
    <w:p w:rsidR="00512610" w:rsidRDefault="003A7D77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514684909" w:history="1">
        <w:r w:rsidR="00512610" w:rsidRPr="009D276E">
          <w:rPr>
            <w:rStyle w:val="Collegamentoipertestuale"/>
            <w:lang w:val="it-CH"/>
          </w:rPr>
          <w:t>4</w:t>
        </w:r>
        <w:r w:rsidR="00512610">
          <w:rPr>
            <w:rFonts w:asciiTheme="minorHAnsi" w:eastAsiaTheme="minorEastAsia" w:hAnsiTheme="minorHAnsi" w:cstheme="minorBidi"/>
            <w:b w:val="0"/>
            <w:sz w:val="22"/>
            <w:szCs w:val="22"/>
            <w:lang w:val="it-CH" w:eastAsia="it-CH"/>
          </w:rPr>
          <w:tab/>
        </w:r>
        <w:r w:rsidR="00512610" w:rsidRPr="009D276E">
          <w:rPr>
            <w:rStyle w:val="Collegamentoipertestuale"/>
            <w:lang w:val="it-CH"/>
          </w:rPr>
          <w:t>Appendice</w:t>
        </w:r>
        <w:r w:rsidR="00512610">
          <w:rPr>
            <w:webHidden/>
          </w:rPr>
          <w:tab/>
        </w:r>
        <w:r w:rsidR="00512610">
          <w:rPr>
            <w:webHidden/>
          </w:rPr>
          <w:fldChar w:fldCharType="begin"/>
        </w:r>
        <w:r w:rsidR="00512610">
          <w:rPr>
            <w:webHidden/>
          </w:rPr>
          <w:instrText xml:space="preserve"> PAGEREF _Toc514684909 \h </w:instrText>
        </w:r>
        <w:r w:rsidR="00512610">
          <w:rPr>
            <w:webHidden/>
          </w:rPr>
        </w:r>
        <w:r w:rsidR="00512610">
          <w:rPr>
            <w:webHidden/>
          </w:rPr>
          <w:fldChar w:fldCharType="separate"/>
        </w:r>
        <w:r w:rsidR="00130A8A">
          <w:rPr>
            <w:webHidden/>
          </w:rPr>
          <w:t>13</w:t>
        </w:r>
        <w:r w:rsidR="00512610">
          <w:rPr>
            <w:webHidden/>
          </w:rPr>
          <w:fldChar w:fldCharType="end"/>
        </w:r>
      </w:hyperlink>
    </w:p>
    <w:p w:rsidR="00B20291" w:rsidRPr="00392217" w:rsidRDefault="00F10705" w:rsidP="0059290E">
      <w:pPr>
        <w:pStyle w:val="Intestazione"/>
        <w:tabs>
          <w:tab w:val="clear" w:pos="4536"/>
          <w:tab w:val="clear" w:pos="9072"/>
          <w:tab w:val="left" w:pos="284"/>
          <w:tab w:val="right" w:leader="dot" w:pos="11160"/>
        </w:tabs>
        <w:ind w:right="2268"/>
        <w:rPr>
          <w:rFonts w:cs="Arial"/>
          <w:szCs w:val="20"/>
          <w:lang w:val="it-CH"/>
        </w:rPr>
      </w:pPr>
      <w:r w:rsidRPr="00392217">
        <w:rPr>
          <w:rFonts w:cs="Arial"/>
          <w:noProof/>
          <w:szCs w:val="20"/>
          <w:lang w:val="it-CH"/>
        </w:rPr>
        <w:fldChar w:fldCharType="end"/>
      </w:r>
    </w:p>
    <w:p w:rsidR="0040763B" w:rsidRPr="00392217" w:rsidRDefault="0040763B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F742D8" w:rsidRPr="00392217" w:rsidRDefault="00F742D8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F742D8" w:rsidRPr="00392217" w:rsidRDefault="00F742D8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40763B" w:rsidRDefault="0040763B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693EB4" w:rsidRDefault="00693EB4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693EB4" w:rsidRPr="00392217" w:rsidRDefault="00693EB4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40763B" w:rsidRPr="00392217" w:rsidRDefault="0040763B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40763B" w:rsidRPr="00392217" w:rsidRDefault="0040763B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40763B" w:rsidRPr="00392217" w:rsidRDefault="0040763B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40763B" w:rsidRPr="00392217" w:rsidRDefault="0040763B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693EB4" w:rsidRDefault="00693EB4" w:rsidP="0040763B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  <w:r>
        <w:rPr>
          <w:rFonts w:ascii="Arial" w:hAnsi="Arial" w:cs="Arial"/>
          <w:color w:val="auto"/>
          <w:sz w:val="20"/>
          <w:szCs w:val="20"/>
          <w:lang w:val="it-CH"/>
        </w:rPr>
        <w:br w:type="page"/>
      </w:r>
    </w:p>
    <w:p w:rsidR="00BB2160" w:rsidRPr="00392217" w:rsidRDefault="00145164" w:rsidP="00512610">
      <w:pPr>
        <w:pStyle w:val="Titolo1"/>
        <w:tabs>
          <w:tab w:val="clear" w:pos="567"/>
        </w:tabs>
        <w:spacing w:before="0" w:after="0" w:line="360" w:lineRule="auto"/>
        <w:ind w:left="397" w:hanging="397"/>
        <w:rPr>
          <w:lang w:val="it-CH"/>
        </w:rPr>
      </w:pPr>
      <w:bookmarkStart w:id="3" w:name="_Toc514684895"/>
      <w:r w:rsidRPr="00392217">
        <w:rPr>
          <w:lang w:val="it-CH"/>
        </w:rPr>
        <w:lastRenderedPageBreak/>
        <w:t>Inizio della formazione</w:t>
      </w:r>
      <w:bookmarkEnd w:id="3"/>
    </w:p>
    <w:p w:rsidR="00596106" w:rsidRPr="00392217" w:rsidRDefault="00145164" w:rsidP="0038331F">
      <w:pPr>
        <w:pStyle w:val="Titolo2"/>
        <w:spacing w:after="240"/>
        <w:rPr>
          <w:lang w:val="it-CH"/>
        </w:rPr>
      </w:pPr>
      <w:bookmarkStart w:id="4" w:name="_Toc514684896"/>
      <w:r w:rsidRPr="00392217">
        <w:rPr>
          <w:lang w:val="it-CH"/>
        </w:rPr>
        <w:t>Il mio curriculum vitae</w:t>
      </w:r>
      <w:bookmarkEnd w:id="4"/>
    </w:p>
    <w:p w:rsidR="00596106" w:rsidRPr="00392217" w:rsidRDefault="00E50561" w:rsidP="004D0D3B">
      <w:pPr>
        <w:rPr>
          <w:rFonts w:cs="Arial"/>
          <w:lang w:val="it-CH"/>
        </w:rPr>
      </w:pPr>
      <w:r>
        <w:rPr>
          <w:rFonts w:cs="Arial"/>
          <w:szCs w:val="20"/>
          <w:highlight w:val="lightGray"/>
          <w:lang w:val="it-CH"/>
        </w:rPr>
        <w:fldChar w:fldCharType="begin">
          <w:ffData>
            <w:name w:val="Testo2"/>
            <w:enabled/>
            <w:calcOnExit w:val="0"/>
            <w:textInput>
              <w:default w:val="Breve descrizione delle tappe fondamentali quali: formazione di base, formazione continua, esperienze e principali conoscenze acquisite, conseguenze o effetti dell’apprendimento."/>
            </w:textInput>
          </w:ffData>
        </w:fldChar>
      </w:r>
      <w:bookmarkStart w:id="5" w:name="Testo2"/>
      <w:r>
        <w:rPr>
          <w:rFonts w:cs="Arial"/>
          <w:szCs w:val="20"/>
          <w:highlight w:val="lightGray"/>
          <w:lang w:val="it-CH"/>
        </w:rPr>
        <w:instrText xml:space="preserve"> FORMTEXT </w:instrText>
      </w:r>
      <w:r>
        <w:rPr>
          <w:rFonts w:cs="Arial"/>
          <w:szCs w:val="20"/>
          <w:highlight w:val="lightGray"/>
          <w:lang w:val="it-CH"/>
        </w:rPr>
      </w:r>
      <w:r>
        <w:rPr>
          <w:rFonts w:cs="Arial"/>
          <w:szCs w:val="20"/>
          <w:highlight w:val="lightGray"/>
          <w:lang w:val="it-CH"/>
        </w:rPr>
        <w:fldChar w:fldCharType="separate"/>
      </w:r>
      <w:r w:rsidR="00130A8A">
        <w:rPr>
          <w:rFonts w:cs="Arial"/>
          <w:noProof/>
          <w:szCs w:val="20"/>
          <w:highlight w:val="lightGray"/>
          <w:lang w:val="it-CH"/>
        </w:rPr>
        <w:t>Breve descrizione delle tappe fondamentali quali: formazione di base, formazione continua, esperienze e principali conoscenze acquisite, conseguenze o effetti dell’apprendimento.</w:t>
      </w:r>
      <w:r>
        <w:rPr>
          <w:rFonts w:cs="Arial"/>
          <w:szCs w:val="20"/>
          <w:highlight w:val="lightGray"/>
          <w:lang w:val="it-CH"/>
        </w:rPr>
        <w:fldChar w:fldCharType="end"/>
      </w:r>
      <w:bookmarkEnd w:id="5"/>
    </w:p>
    <w:p w:rsidR="004D0D3B" w:rsidRPr="00392217" w:rsidRDefault="004D0D3B" w:rsidP="004D0D3B">
      <w:pPr>
        <w:rPr>
          <w:rFonts w:cs="Arial"/>
          <w:lang w:val="it-CH"/>
        </w:rPr>
      </w:pPr>
    </w:p>
    <w:p w:rsidR="004D0D3B" w:rsidRPr="00392217" w:rsidRDefault="004D0D3B" w:rsidP="004D0D3B">
      <w:pPr>
        <w:rPr>
          <w:rFonts w:cs="Arial"/>
          <w:lang w:val="it-CH"/>
        </w:rPr>
      </w:pPr>
    </w:p>
    <w:p w:rsidR="002516C5" w:rsidRPr="00392217" w:rsidRDefault="00145164" w:rsidP="002516C5">
      <w:pPr>
        <w:pStyle w:val="Titolo2"/>
        <w:rPr>
          <w:lang w:val="it-CH"/>
        </w:rPr>
      </w:pPr>
      <w:bookmarkStart w:id="6" w:name="_Toc514684897"/>
      <w:r w:rsidRPr="00392217">
        <w:rPr>
          <w:lang w:val="it-CH"/>
        </w:rPr>
        <w:t>Definizione della propria situazione all’inizio della formazione</w:t>
      </w:r>
      <w:bookmarkEnd w:id="6"/>
    </w:p>
    <w:p w:rsidR="004D0D3B" w:rsidRPr="00392217" w:rsidRDefault="00C75271" w:rsidP="004D0D3B">
      <w:pPr>
        <w:rPr>
          <w:rFonts w:cs="Arial"/>
          <w:lang w:val="it-CH"/>
        </w:rPr>
      </w:pPr>
      <w:r>
        <w:rPr>
          <w:rFonts w:cs="Arial"/>
          <w:szCs w:val="20"/>
          <w:highlight w:val="lightGray"/>
          <w:lang w:val="it-CH"/>
        </w:rPr>
        <w:fldChar w:fldCharType="begin">
          <w:ffData>
            <w:name w:val="Testo3"/>
            <w:enabled/>
            <w:calcOnExit w:val="0"/>
            <w:textInput>
              <w:default w:val="Breve descrizione dell’ambiente di lavoro attuale, della situazione professionale e dei progetti a breve e a lungo termine."/>
            </w:textInput>
          </w:ffData>
        </w:fldChar>
      </w:r>
      <w:bookmarkStart w:id="7" w:name="Testo3"/>
      <w:r>
        <w:rPr>
          <w:rFonts w:cs="Arial"/>
          <w:szCs w:val="20"/>
          <w:highlight w:val="lightGray"/>
          <w:lang w:val="it-CH"/>
        </w:rPr>
        <w:instrText xml:space="preserve"> FORMTEXT </w:instrText>
      </w:r>
      <w:r>
        <w:rPr>
          <w:rFonts w:cs="Arial"/>
          <w:szCs w:val="20"/>
          <w:highlight w:val="lightGray"/>
          <w:lang w:val="it-CH"/>
        </w:rPr>
      </w:r>
      <w:r>
        <w:rPr>
          <w:rFonts w:cs="Arial"/>
          <w:szCs w:val="20"/>
          <w:highlight w:val="lightGray"/>
          <w:lang w:val="it-CH"/>
        </w:rPr>
        <w:fldChar w:fldCharType="separate"/>
      </w:r>
      <w:r w:rsidR="00130A8A">
        <w:rPr>
          <w:rFonts w:cs="Arial"/>
          <w:noProof/>
          <w:szCs w:val="20"/>
          <w:highlight w:val="lightGray"/>
          <w:lang w:val="it-CH"/>
        </w:rPr>
        <w:t>Breve descrizione dell’ambiente di lavoro attuale, della situazione professionale e dei progetti a breve e a lungo termine.</w:t>
      </w:r>
      <w:r>
        <w:rPr>
          <w:rFonts w:cs="Arial"/>
          <w:szCs w:val="20"/>
          <w:highlight w:val="lightGray"/>
          <w:lang w:val="it-CH"/>
        </w:rPr>
        <w:fldChar w:fldCharType="end"/>
      </w:r>
      <w:bookmarkEnd w:id="7"/>
    </w:p>
    <w:p w:rsidR="004D0D3B" w:rsidRPr="00392217" w:rsidRDefault="004D0D3B" w:rsidP="004D0D3B">
      <w:pPr>
        <w:rPr>
          <w:rFonts w:cs="Arial"/>
          <w:lang w:val="it-CH"/>
        </w:rPr>
      </w:pPr>
    </w:p>
    <w:p w:rsidR="002516C5" w:rsidRPr="00392217" w:rsidRDefault="00145164" w:rsidP="002516C5">
      <w:pPr>
        <w:pStyle w:val="Titolo2"/>
        <w:rPr>
          <w:lang w:val="it-CH"/>
        </w:rPr>
      </w:pPr>
      <w:bookmarkStart w:id="8" w:name="_Toc514684898"/>
      <w:r w:rsidRPr="00392217">
        <w:rPr>
          <w:lang w:val="it-CH"/>
        </w:rPr>
        <w:t>Le</w:t>
      </w:r>
      <w:r w:rsidR="00CF196C" w:rsidRPr="00392217">
        <w:rPr>
          <w:lang w:val="it-CH"/>
        </w:rPr>
        <w:t xml:space="preserve"> mie</w:t>
      </w:r>
      <w:r w:rsidRPr="00392217">
        <w:rPr>
          <w:lang w:val="it-CH"/>
        </w:rPr>
        <w:t xml:space="preserve"> </w:t>
      </w:r>
      <w:proofErr w:type="gramStart"/>
      <w:r w:rsidRPr="00392217">
        <w:rPr>
          <w:lang w:val="it-CH"/>
        </w:rPr>
        <w:t>aspettative</w:t>
      </w:r>
      <w:proofErr w:type="gramEnd"/>
      <w:r w:rsidRPr="00392217">
        <w:rPr>
          <w:lang w:val="it-CH"/>
        </w:rPr>
        <w:t xml:space="preserve"> all’inizio della formazione</w:t>
      </w:r>
      <w:bookmarkEnd w:id="8"/>
    </w:p>
    <w:p w:rsidR="004D0D3B" w:rsidRPr="00392217" w:rsidRDefault="00C75271" w:rsidP="004D0D3B">
      <w:pPr>
        <w:rPr>
          <w:rFonts w:cs="Arial"/>
          <w:lang w:val="it-CH"/>
        </w:rPr>
      </w:pPr>
      <w:r>
        <w:rPr>
          <w:rFonts w:cs="Arial"/>
          <w:color w:val="000000"/>
          <w:szCs w:val="20"/>
          <w:highlight w:val="lightGray"/>
          <w:lang w:val="it-CH"/>
        </w:rPr>
        <w:fldChar w:fldCharType="begin">
          <w:ffData>
            <w:name w:val="Testo4"/>
            <w:enabled/>
            <w:calcOnExit w:val="0"/>
            <w:textInput>
              <w:default w:val="Breve descrizione delle mie aspettative, riguardo i benefici della formazione, quali obiettivi mi pongo, che cosa mi aspetto, di cosa ho bisogno per essere soddisfatta della formazione."/>
            </w:textInput>
          </w:ffData>
        </w:fldChar>
      </w:r>
      <w:bookmarkStart w:id="9" w:name="Testo4"/>
      <w:r>
        <w:rPr>
          <w:rFonts w:cs="Arial"/>
          <w:color w:val="000000"/>
          <w:szCs w:val="20"/>
          <w:highlight w:val="lightGray"/>
          <w:lang w:val="it-CH"/>
        </w:rPr>
        <w:instrText xml:space="preserve"> FORMTEXT </w:instrText>
      </w:r>
      <w:r>
        <w:rPr>
          <w:rFonts w:cs="Arial"/>
          <w:color w:val="000000"/>
          <w:szCs w:val="20"/>
          <w:highlight w:val="lightGray"/>
          <w:lang w:val="it-CH"/>
        </w:rPr>
      </w:r>
      <w:r>
        <w:rPr>
          <w:rFonts w:cs="Arial"/>
          <w:color w:val="000000"/>
          <w:szCs w:val="20"/>
          <w:highlight w:val="lightGray"/>
          <w:lang w:val="it-CH"/>
        </w:rPr>
        <w:fldChar w:fldCharType="separate"/>
      </w:r>
      <w:r w:rsidR="00130A8A">
        <w:rPr>
          <w:rFonts w:cs="Arial"/>
          <w:noProof/>
          <w:color w:val="000000"/>
          <w:szCs w:val="20"/>
          <w:highlight w:val="lightGray"/>
          <w:lang w:val="it-CH"/>
        </w:rPr>
        <w:t>Breve descrizione delle mie aspettative, riguardo i benefici della formazione, quali obiettivi mi pongo, che cosa mi aspetto, di cosa ho bisogno per essere soddisfatta della formazione.</w:t>
      </w:r>
      <w:r>
        <w:rPr>
          <w:rFonts w:cs="Arial"/>
          <w:color w:val="000000"/>
          <w:szCs w:val="20"/>
          <w:highlight w:val="lightGray"/>
          <w:lang w:val="it-CH"/>
        </w:rPr>
        <w:fldChar w:fldCharType="end"/>
      </w:r>
      <w:bookmarkEnd w:id="9"/>
    </w:p>
    <w:p w:rsidR="004D0D3B" w:rsidRPr="00392217" w:rsidRDefault="004D0D3B" w:rsidP="004D0D3B">
      <w:pPr>
        <w:rPr>
          <w:rFonts w:cs="Arial"/>
          <w:lang w:val="it-CH"/>
        </w:rPr>
      </w:pPr>
    </w:p>
    <w:p w:rsidR="004D0D3B" w:rsidRPr="00392217" w:rsidRDefault="004D0D3B" w:rsidP="004D0D3B">
      <w:pPr>
        <w:rPr>
          <w:rFonts w:cs="Arial"/>
          <w:lang w:val="it-CH"/>
        </w:rPr>
      </w:pPr>
    </w:p>
    <w:p w:rsidR="00DF1458" w:rsidRPr="00392217" w:rsidRDefault="00CF196C" w:rsidP="00DF1458">
      <w:pPr>
        <w:pStyle w:val="Titolo2"/>
        <w:rPr>
          <w:lang w:val="it-CH"/>
        </w:rPr>
      </w:pPr>
      <w:bookmarkStart w:id="10" w:name="_Toc514684899"/>
      <w:r w:rsidRPr="00392217">
        <w:rPr>
          <w:lang w:val="it-CH"/>
        </w:rPr>
        <w:t>Le mie domande all’inizio della formazione</w:t>
      </w:r>
      <w:bookmarkEnd w:id="10"/>
    </w:p>
    <w:p w:rsidR="00DF1458" w:rsidRPr="00392217" w:rsidRDefault="00C75271" w:rsidP="00DF1458">
      <w:pPr>
        <w:pStyle w:val="Default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begin">
          <w:ffData>
            <w:name w:val="Testo5"/>
            <w:enabled/>
            <w:calcOnExit w:val="0"/>
            <w:textInput>
              <w:default w:val="Breve esposizione delle domande che mi pongo in riferimento alla formazione stessa, riguardanti la pratica professionale e me stessa."/>
            </w:textInput>
          </w:ffData>
        </w:fldChar>
      </w:r>
      <w:bookmarkStart w:id="11" w:name="Testo5"/>
      <w:r>
        <w:rPr>
          <w:rFonts w:ascii="Arial" w:hAnsi="Arial" w:cs="Arial"/>
          <w:sz w:val="20"/>
          <w:szCs w:val="20"/>
          <w:highlight w:val="lightGray"/>
          <w:lang w:val="it-CH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  <w:lang w:val="it-CH"/>
        </w:rPr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separate"/>
      </w:r>
      <w:r w:rsidR="00130A8A">
        <w:rPr>
          <w:rFonts w:ascii="Arial" w:hAnsi="Arial" w:cs="Arial"/>
          <w:noProof/>
          <w:sz w:val="20"/>
          <w:szCs w:val="20"/>
          <w:highlight w:val="lightGray"/>
          <w:lang w:val="it-CH"/>
        </w:rPr>
        <w:t>Breve esposizione delle domande che mi pongo in riferimento alla formazione stessa, riguardanti la pratica professionale e me stessa.</w:t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end"/>
      </w:r>
      <w:bookmarkEnd w:id="11"/>
    </w:p>
    <w:p w:rsidR="00DF1458" w:rsidRPr="00392217" w:rsidRDefault="00DF1458" w:rsidP="00DF1458">
      <w:pPr>
        <w:pStyle w:val="Default"/>
        <w:rPr>
          <w:rFonts w:ascii="Arial" w:hAnsi="Arial" w:cs="Arial"/>
          <w:sz w:val="20"/>
          <w:szCs w:val="20"/>
          <w:lang w:val="it-CH"/>
        </w:rPr>
      </w:pPr>
    </w:p>
    <w:p w:rsidR="00DF1458" w:rsidRPr="00392217" w:rsidRDefault="00DF1458" w:rsidP="00DF1458">
      <w:pPr>
        <w:pStyle w:val="Default"/>
        <w:rPr>
          <w:rFonts w:ascii="Arial" w:hAnsi="Arial" w:cs="Arial"/>
          <w:color w:val="auto"/>
          <w:sz w:val="20"/>
          <w:szCs w:val="20"/>
          <w:lang w:val="it-CH"/>
        </w:rPr>
      </w:pPr>
    </w:p>
    <w:p w:rsidR="002516C5" w:rsidRPr="00392217" w:rsidRDefault="002516C5" w:rsidP="00596106">
      <w:pPr>
        <w:pStyle w:val="Default"/>
        <w:rPr>
          <w:rFonts w:ascii="Arial" w:hAnsi="Arial" w:cs="Arial"/>
          <w:color w:val="auto"/>
          <w:lang w:val="it-CH"/>
        </w:rPr>
      </w:pPr>
      <w:r w:rsidRPr="00392217">
        <w:rPr>
          <w:rFonts w:ascii="Arial" w:hAnsi="Arial" w:cs="Arial"/>
          <w:color w:val="auto"/>
          <w:lang w:val="it-CH"/>
        </w:rPr>
        <w:br w:type="page"/>
      </w:r>
    </w:p>
    <w:p w:rsidR="00D35DF2" w:rsidRPr="00392217" w:rsidRDefault="00CF196C" w:rsidP="00512610">
      <w:pPr>
        <w:pStyle w:val="Titolo1"/>
        <w:tabs>
          <w:tab w:val="clear" w:pos="567"/>
        </w:tabs>
        <w:spacing w:before="0" w:after="0" w:line="360" w:lineRule="auto"/>
        <w:ind w:left="360" w:hanging="360"/>
        <w:rPr>
          <w:lang w:val="it-CH"/>
        </w:rPr>
      </w:pPr>
      <w:bookmarkStart w:id="12" w:name="_Toc514684900"/>
      <w:bookmarkStart w:id="13" w:name="_Toc224141171"/>
      <w:r w:rsidRPr="00392217">
        <w:rPr>
          <w:lang w:val="it-CH"/>
        </w:rPr>
        <w:lastRenderedPageBreak/>
        <w:t>Moduli</w:t>
      </w:r>
      <w:bookmarkEnd w:id="12"/>
    </w:p>
    <w:bookmarkEnd w:id="13"/>
    <w:p w:rsidR="00D35DF2" w:rsidRPr="00392217" w:rsidRDefault="00C75271" w:rsidP="0038331F">
      <w:pPr>
        <w:pStyle w:val="Titolo2"/>
        <w:spacing w:after="240"/>
        <w:rPr>
          <w:lang w:val="it-CH"/>
        </w:rPr>
      </w:pPr>
      <w:r>
        <w:rPr>
          <w:lang w:val="it-CH"/>
        </w:rPr>
        <w:fldChar w:fldCharType="begin">
          <w:ffData>
            <w:name w:val="Testo6"/>
            <w:enabled/>
            <w:calcOnExit w:val="0"/>
            <w:textInput>
              <w:default w:val="Titolo del modulo"/>
            </w:textInput>
          </w:ffData>
        </w:fldChar>
      </w:r>
      <w:bookmarkStart w:id="14" w:name="Testo6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bookmarkStart w:id="15" w:name="_Toc514684901"/>
      <w:r w:rsidR="00130A8A">
        <w:rPr>
          <w:noProof/>
          <w:lang w:val="it-CH"/>
        </w:rPr>
        <w:t>Titolo del modulo</w:t>
      </w:r>
      <w:bookmarkEnd w:id="15"/>
      <w:r>
        <w:rPr>
          <w:lang w:val="it-CH"/>
        </w:rPr>
        <w:fldChar w:fldCharType="end"/>
      </w:r>
      <w:bookmarkEnd w:id="14"/>
    </w:p>
    <w:p w:rsidR="009A4E03" w:rsidRPr="00392217" w:rsidRDefault="00DF1458" w:rsidP="00100A69">
      <w:pPr>
        <w:pStyle w:val="00Basistext"/>
        <w:rPr>
          <w:color w:val="FF0000"/>
          <w:lang w:val="it-CH"/>
        </w:rPr>
      </w:pPr>
      <w:bookmarkStart w:id="16" w:name="_Toc224141172"/>
      <w:r w:rsidRPr="00392217">
        <w:rPr>
          <w:color w:val="FF0000"/>
          <w:lang w:val="it-CH"/>
        </w:rPr>
        <w:t>(</w:t>
      </w:r>
      <w:r w:rsidR="00CF196C" w:rsidRPr="00392217">
        <w:rPr>
          <w:color w:val="FF0000"/>
          <w:lang w:val="it-CH"/>
        </w:rPr>
        <w:t>Numero di pagine richieste: 2-4 per modulo</w:t>
      </w:r>
      <w:r w:rsidRPr="00392217">
        <w:rPr>
          <w:color w:val="FF0000"/>
          <w:lang w:val="it-CH"/>
        </w:rPr>
        <w:t>)</w:t>
      </w:r>
    </w:p>
    <w:p w:rsidR="00DF1458" w:rsidRPr="00802C20" w:rsidRDefault="00CF196C" w:rsidP="00802C20">
      <w:pPr>
        <w:pStyle w:val="Titolo3"/>
      </w:pPr>
      <w:proofErr w:type="spellStart"/>
      <w:r w:rsidRPr="00802C20">
        <w:t>Riassunto</w:t>
      </w:r>
      <w:proofErr w:type="spellEnd"/>
      <w:r w:rsidRPr="00802C20">
        <w:t xml:space="preserve"> del </w:t>
      </w:r>
      <w:proofErr w:type="spellStart"/>
      <w:r w:rsidRPr="00802C20">
        <w:t>modulo</w:t>
      </w:r>
      <w:proofErr w:type="spellEnd"/>
    </w:p>
    <w:p w:rsidR="00DF1458" w:rsidRPr="00392217" w:rsidRDefault="00DF1458" w:rsidP="00DF1458">
      <w:pPr>
        <w:rPr>
          <w:rFonts w:cs="Arial"/>
          <w:lang w:val="it-CH"/>
        </w:rPr>
      </w:pPr>
    </w:p>
    <w:p w:rsidR="00DF1458" w:rsidRPr="00392217" w:rsidRDefault="00C75271" w:rsidP="00DF1458">
      <w:pPr>
        <w:pStyle w:val="Default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begin">
          <w:ffData>
            <w:name w:val="Testo7"/>
            <w:enabled/>
            <w:calcOnExit w:val="0"/>
            <w:textInput>
              <w:default w:val="Breve descrizione dell’impressione generale, del contenuto. La forma è libera, ad es. testo, mind map, ecc."/>
            </w:textInput>
          </w:ffData>
        </w:fldChar>
      </w:r>
      <w:bookmarkStart w:id="17" w:name="Testo7"/>
      <w:r>
        <w:rPr>
          <w:rFonts w:ascii="Arial" w:hAnsi="Arial" w:cs="Arial"/>
          <w:sz w:val="20"/>
          <w:szCs w:val="20"/>
          <w:highlight w:val="lightGray"/>
          <w:lang w:val="it-CH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  <w:lang w:val="it-CH"/>
        </w:rPr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separate"/>
      </w:r>
      <w:r w:rsidR="00130A8A">
        <w:rPr>
          <w:rFonts w:ascii="Arial" w:hAnsi="Arial" w:cs="Arial"/>
          <w:noProof/>
          <w:sz w:val="20"/>
          <w:szCs w:val="20"/>
          <w:highlight w:val="lightGray"/>
          <w:lang w:val="it-CH"/>
        </w:rPr>
        <w:t>Breve descrizione dell’impressione generale, del contenuto. La forma è libera, ad es. testo, mind map, ecc.</w:t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end"/>
      </w:r>
      <w:bookmarkEnd w:id="17"/>
    </w:p>
    <w:p w:rsidR="00DF1458" w:rsidRPr="00392217" w:rsidRDefault="00DF1458" w:rsidP="00DF1458">
      <w:pPr>
        <w:rPr>
          <w:rFonts w:cs="Arial"/>
          <w:lang w:val="it-CH"/>
        </w:rPr>
      </w:pPr>
    </w:p>
    <w:p w:rsidR="004D0D3B" w:rsidRPr="00392217" w:rsidRDefault="004D0D3B" w:rsidP="00DF1458">
      <w:pPr>
        <w:rPr>
          <w:rFonts w:cs="Arial"/>
          <w:lang w:val="it-CH"/>
        </w:rPr>
      </w:pPr>
    </w:p>
    <w:p w:rsidR="008C74B6" w:rsidRPr="00392217" w:rsidRDefault="008C74B6" w:rsidP="00DF1458">
      <w:pPr>
        <w:rPr>
          <w:rFonts w:cs="Arial"/>
          <w:lang w:val="it-CH"/>
        </w:rPr>
      </w:pPr>
    </w:p>
    <w:p w:rsidR="00F844FD" w:rsidRPr="00392217" w:rsidRDefault="00F844FD" w:rsidP="00F844FD">
      <w:pPr>
        <w:pStyle w:val="Titolo3"/>
        <w:rPr>
          <w:lang w:val="it-CH"/>
        </w:rPr>
      </w:pPr>
      <w:r w:rsidRPr="00392217">
        <w:rPr>
          <w:lang w:val="it-CH"/>
        </w:rPr>
        <w:t>Che cosa ho imparato di nuovo in questo modulo?</w:t>
      </w:r>
    </w:p>
    <w:p w:rsidR="00DF1458" w:rsidRPr="00392217" w:rsidRDefault="00DF1458" w:rsidP="00DF1458">
      <w:pPr>
        <w:rPr>
          <w:rFonts w:cs="Arial"/>
          <w:lang w:val="it-CH"/>
        </w:rPr>
      </w:pPr>
    </w:p>
    <w:p w:rsidR="00F22A94" w:rsidRPr="00392217" w:rsidRDefault="00C75271" w:rsidP="00DF1458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8"/>
            <w:enabled/>
            <w:calcOnExit w:val="0"/>
            <w:textInput>
              <w:default w:val="Breve descrizione degli elementi fondamentali per la messa in pratica, temi nuovi di rilievo, interessi personali e particolari."/>
            </w:textInput>
          </w:ffData>
        </w:fldChar>
      </w:r>
      <w:bookmarkStart w:id="18" w:name="Testo8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degli elementi fondamentali per la messa in pratica, temi nuovi di rilievo, interessi personali e particolari.</w:t>
      </w:r>
      <w:r>
        <w:rPr>
          <w:rFonts w:cs="Arial"/>
          <w:highlight w:val="lightGray"/>
          <w:lang w:val="it-CH"/>
        </w:rPr>
        <w:fldChar w:fldCharType="end"/>
      </w:r>
      <w:bookmarkEnd w:id="18"/>
    </w:p>
    <w:p w:rsidR="00F22A94" w:rsidRPr="00392217" w:rsidRDefault="00F22A94" w:rsidP="00DF1458">
      <w:pPr>
        <w:rPr>
          <w:rFonts w:cs="Arial"/>
          <w:lang w:val="it-CH"/>
        </w:rPr>
      </w:pPr>
    </w:p>
    <w:p w:rsidR="004D0D3B" w:rsidRPr="00392217" w:rsidRDefault="004D0D3B" w:rsidP="00DF1458">
      <w:pPr>
        <w:rPr>
          <w:rFonts w:cs="Arial"/>
          <w:lang w:val="it-CH"/>
        </w:rPr>
      </w:pPr>
    </w:p>
    <w:p w:rsidR="004D0D3B" w:rsidRPr="00392217" w:rsidRDefault="004D0D3B" w:rsidP="00DF1458">
      <w:pPr>
        <w:rPr>
          <w:rFonts w:cs="Arial"/>
          <w:lang w:val="it-CH"/>
        </w:rPr>
      </w:pPr>
    </w:p>
    <w:p w:rsidR="00F22A94" w:rsidRPr="00392217" w:rsidRDefault="003D3A3B" w:rsidP="00F22A94">
      <w:pPr>
        <w:pStyle w:val="Titolo3"/>
        <w:rPr>
          <w:lang w:val="it-CH"/>
        </w:rPr>
      </w:pPr>
      <w:r w:rsidRPr="00392217">
        <w:rPr>
          <w:lang w:val="it-CH"/>
        </w:rPr>
        <w:t xml:space="preserve">Possibile attuazione/uso nell’ambito professionale, di quanto appreso in questo </w:t>
      </w:r>
      <w:proofErr w:type="gramStart"/>
      <w:r w:rsidRPr="00392217">
        <w:rPr>
          <w:lang w:val="it-CH"/>
        </w:rPr>
        <w:t>modulo</w:t>
      </w:r>
      <w:proofErr w:type="gramEnd"/>
    </w:p>
    <w:p w:rsidR="00F22A94" w:rsidRPr="00392217" w:rsidRDefault="00F22A94" w:rsidP="00F22A94">
      <w:pPr>
        <w:rPr>
          <w:rFonts w:cs="Arial"/>
          <w:lang w:val="it-CH"/>
        </w:rPr>
      </w:pPr>
    </w:p>
    <w:p w:rsidR="00F22A94" w:rsidRPr="00392217" w:rsidRDefault="00C75271" w:rsidP="00F22A94">
      <w:pPr>
        <w:rPr>
          <w:rFonts w:cs="Arial"/>
          <w:b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9"/>
            <w:enabled/>
            <w:calcOnExit w:val="0"/>
            <w:textInput>
              <w:default w:val="Titolo situazione 1"/>
            </w:textInput>
          </w:ffData>
        </w:fldChar>
      </w:r>
      <w:bookmarkStart w:id="19" w:name="Testo9"/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Titolo situazione 1</w:t>
      </w:r>
      <w:r>
        <w:rPr>
          <w:rFonts w:cs="Arial"/>
          <w:b/>
          <w:highlight w:val="lightGray"/>
          <w:lang w:val="it-CH"/>
        </w:rPr>
        <w:fldChar w:fldCharType="end"/>
      </w:r>
      <w:bookmarkEnd w:id="19"/>
    </w:p>
    <w:p w:rsidR="00F22A94" w:rsidRPr="00392217" w:rsidRDefault="00C75271" w:rsidP="00F22A94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0"/>
            <w:enabled/>
            <w:calcOnExit w:val="0"/>
            <w:textInput>
              <w:default w:val="Uno o due esempi di ciò che vorrei attuare o migliorare nella mia professione, quali ad esempio: mezzi organizzativi, procedure, materiali, processi, conoscenze acquisite, modelli di comportamento, ecc."/>
            </w:textInput>
          </w:ffData>
        </w:fldChar>
      </w:r>
      <w:bookmarkStart w:id="20" w:name="Testo10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Uno o due esempi di ciò che vorrei attuare o migliorare nella mia professione, quali ad esempio: mezzi organizzativi, procedure, materiali, processi, conoscenze acquisite, modelli di comportamento, ecc.</w:t>
      </w:r>
      <w:r>
        <w:rPr>
          <w:rFonts w:cs="Arial"/>
          <w:highlight w:val="lightGray"/>
          <w:lang w:val="it-CH"/>
        </w:rPr>
        <w:fldChar w:fldCharType="end"/>
      </w:r>
      <w:bookmarkEnd w:id="20"/>
    </w:p>
    <w:p w:rsidR="00F22A94" w:rsidRPr="00392217" w:rsidRDefault="00F22A94" w:rsidP="00F22A94">
      <w:pPr>
        <w:rPr>
          <w:rFonts w:cs="Arial"/>
          <w:lang w:val="it-CH"/>
        </w:rPr>
      </w:pPr>
    </w:p>
    <w:p w:rsidR="00F22A94" w:rsidRPr="00392217" w:rsidRDefault="00A95D19" w:rsidP="00F22A94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1"/>
            <w:enabled/>
            <w:calcOnExit w:val="0"/>
            <w:textInput>
              <w:default w:val="Breve descrizione del possibile modo di procedere. Può essere descritto approfonditamente o ragionato nel punto “3.1 la riflessione” come prova di attuazione o parte di questa."/>
            </w:textInput>
          </w:ffData>
        </w:fldChar>
      </w:r>
      <w:bookmarkStart w:id="21" w:name="Testo11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del possibile modo di procedere. Può essere descritto approfonditamente o ragionato nel punto “3.1 la riflessione” come prova di attuazione o parte di questa.</w:t>
      </w:r>
      <w:r>
        <w:rPr>
          <w:rFonts w:cs="Arial"/>
          <w:highlight w:val="lightGray"/>
          <w:lang w:val="it-CH"/>
        </w:rPr>
        <w:fldChar w:fldCharType="end"/>
      </w:r>
      <w:bookmarkEnd w:id="21"/>
    </w:p>
    <w:p w:rsidR="00DF1458" w:rsidRPr="00392217" w:rsidRDefault="00DF1458" w:rsidP="00DF1458">
      <w:pPr>
        <w:rPr>
          <w:rFonts w:cs="Arial"/>
          <w:lang w:val="it-CH"/>
        </w:rPr>
      </w:pPr>
    </w:p>
    <w:p w:rsidR="004D0D3B" w:rsidRPr="00392217" w:rsidRDefault="004D0D3B" w:rsidP="00DF1458">
      <w:pPr>
        <w:rPr>
          <w:rFonts w:cs="Arial"/>
          <w:lang w:val="it-CH"/>
        </w:rPr>
      </w:pPr>
    </w:p>
    <w:p w:rsidR="00F22A94" w:rsidRPr="00392217" w:rsidRDefault="00A95D19" w:rsidP="00F22A94">
      <w:pPr>
        <w:rPr>
          <w:rFonts w:cs="Arial"/>
          <w:b/>
          <w:highlight w:val="lightGray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2"/>
            <w:enabled/>
            <w:calcOnExit w:val="0"/>
            <w:textInput>
              <w:default w:val="Eventualmente situazione 2"/>
            </w:textInput>
          </w:ffData>
        </w:fldChar>
      </w:r>
      <w:bookmarkStart w:id="22" w:name="Testo12"/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Eventualmente situazione 2</w:t>
      </w:r>
      <w:r>
        <w:rPr>
          <w:rFonts w:cs="Arial"/>
          <w:b/>
          <w:highlight w:val="lightGray"/>
          <w:lang w:val="it-CH"/>
        </w:rPr>
        <w:fldChar w:fldCharType="end"/>
      </w:r>
      <w:bookmarkEnd w:id="22"/>
    </w:p>
    <w:p w:rsidR="00DF1458" w:rsidRPr="00392217" w:rsidRDefault="00A95D19" w:rsidP="00DF1458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3"/>
            <w:enabled/>
            <w:calcOnExit w:val="0"/>
            <w:textInput>
              <w:default w:val="Testo"/>
            </w:textInput>
          </w:ffData>
        </w:fldChar>
      </w:r>
      <w:bookmarkStart w:id="23" w:name="Testo13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  <w:bookmarkEnd w:id="23"/>
    </w:p>
    <w:p w:rsidR="004D0D3B" w:rsidRPr="00392217" w:rsidRDefault="004D0D3B" w:rsidP="00DF1458">
      <w:pPr>
        <w:rPr>
          <w:rFonts w:cs="Arial"/>
          <w:lang w:val="it-CH"/>
        </w:rPr>
      </w:pPr>
    </w:p>
    <w:p w:rsidR="004D0D3B" w:rsidRDefault="004D0D3B" w:rsidP="00DF1458">
      <w:pPr>
        <w:rPr>
          <w:rFonts w:cs="Arial"/>
          <w:lang w:val="it-CH"/>
        </w:rPr>
      </w:pPr>
    </w:p>
    <w:p w:rsidR="00A95D19" w:rsidRPr="00392217" w:rsidRDefault="00A95D19" w:rsidP="00DF1458">
      <w:pPr>
        <w:rPr>
          <w:rFonts w:cs="Arial"/>
          <w:lang w:val="it-CH"/>
        </w:rPr>
      </w:pPr>
    </w:p>
    <w:p w:rsidR="003A7361" w:rsidRPr="00392217" w:rsidRDefault="003F7064" w:rsidP="003A7361">
      <w:pPr>
        <w:pStyle w:val="Titolo3"/>
        <w:rPr>
          <w:lang w:val="it-CH"/>
        </w:rPr>
      </w:pPr>
      <w:r w:rsidRPr="00392217">
        <w:rPr>
          <w:lang w:val="it-CH"/>
        </w:rPr>
        <w:t xml:space="preserve">Domande in sospeso e/o difficoltà </w:t>
      </w:r>
      <w:proofErr w:type="gramStart"/>
      <w:r w:rsidRPr="00392217">
        <w:rPr>
          <w:lang w:val="it-CH"/>
        </w:rPr>
        <w:t>relative a</w:t>
      </w:r>
      <w:proofErr w:type="gramEnd"/>
      <w:r w:rsidRPr="00392217">
        <w:rPr>
          <w:lang w:val="it-CH"/>
        </w:rPr>
        <w:t xml:space="preserve"> questo modulo</w:t>
      </w:r>
    </w:p>
    <w:p w:rsidR="003A7361" w:rsidRPr="00392217" w:rsidRDefault="003A7361" w:rsidP="003A7361">
      <w:pPr>
        <w:rPr>
          <w:rFonts w:cs="Arial"/>
          <w:lang w:val="it-CH"/>
        </w:rPr>
      </w:pPr>
    </w:p>
    <w:p w:rsidR="003A7361" w:rsidRPr="00392217" w:rsidRDefault="00A95D19" w:rsidP="003A7361">
      <w:pPr>
        <w:rPr>
          <w:rFonts w:cs="Arial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4"/>
            <w:enabled/>
            <w:calcOnExit w:val="0"/>
            <w:textInput>
              <w:default w:val="Domande/difficoltà"/>
            </w:textInput>
          </w:ffData>
        </w:fldChar>
      </w:r>
      <w:bookmarkStart w:id="24" w:name="Testo14"/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Domande/difficoltà</w:t>
      </w:r>
      <w:r>
        <w:rPr>
          <w:rFonts w:cs="Arial"/>
          <w:b/>
          <w:highlight w:val="lightGray"/>
          <w:lang w:val="it-CH"/>
        </w:rPr>
        <w:fldChar w:fldCharType="end"/>
      </w:r>
      <w:bookmarkEnd w:id="24"/>
    </w:p>
    <w:p w:rsidR="003A7361" w:rsidRPr="00392217" w:rsidRDefault="00A95D19" w:rsidP="00DF1458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5"/>
            <w:enabled/>
            <w:calcOnExit w:val="0"/>
            <w:textInput>
              <w:default w:val="Breve descrizione di come risolverò la situazione."/>
            </w:textInput>
          </w:ffData>
        </w:fldChar>
      </w:r>
      <w:bookmarkStart w:id="25" w:name="Testo15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di come risolverò la situazione.</w:t>
      </w:r>
      <w:r>
        <w:rPr>
          <w:rFonts w:cs="Arial"/>
          <w:highlight w:val="lightGray"/>
          <w:lang w:val="it-CH"/>
        </w:rPr>
        <w:fldChar w:fldCharType="end"/>
      </w:r>
      <w:bookmarkEnd w:id="25"/>
    </w:p>
    <w:p w:rsidR="004D0D3B" w:rsidRPr="00392217" w:rsidRDefault="004D0D3B" w:rsidP="00DF1458">
      <w:pPr>
        <w:rPr>
          <w:rFonts w:cs="Arial"/>
          <w:lang w:val="it-CH"/>
        </w:rPr>
      </w:pPr>
    </w:p>
    <w:p w:rsidR="003A7361" w:rsidRDefault="003A7361" w:rsidP="00DF1458">
      <w:pPr>
        <w:rPr>
          <w:rFonts w:cs="Arial"/>
          <w:lang w:val="it-CH"/>
        </w:rPr>
      </w:pPr>
    </w:p>
    <w:p w:rsidR="00A95D19" w:rsidRDefault="00A95D19">
      <w:pPr>
        <w:autoSpaceDE/>
        <w:autoSpaceDN/>
        <w:adjustRightInd/>
        <w:spacing w:line="240" w:lineRule="auto"/>
        <w:rPr>
          <w:rFonts w:cs="Arial"/>
          <w:lang w:val="it-CH"/>
        </w:rPr>
      </w:pPr>
      <w:r>
        <w:rPr>
          <w:rFonts w:cs="Arial"/>
          <w:lang w:val="it-CH"/>
        </w:rPr>
        <w:br w:type="page"/>
      </w:r>
    </w:p>
    <w:p w:rsidR="00A95D19" w:rsidRPr="00392217" w:rsidRDefault="00A95D19" w:rsidP="00A95D19">
      <w:pPr>
        <w:pStyle w:val="Titolo2"/>
        <w:spacing w:after="240"/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sto6"/>
            <w:enabled/>
            <w:calcOnExit w:val="0"/>
            <w:textInput>
              <w:default w:val="Titolo del modulo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bookmarkStart w:id="26" w:name="_Toc514684902"/>
      <w:r w:rsidR="00130A8A">
        <w:rPr>
          <w:noProof/>
          <w:lang w:val="it-CH"/>
        </w:rPr>
        <w:t>Titolo del modulo</w:t>
      </w:r>
      <w:bookmarkEnd w:id="26"/>
      <w:r>
        <w:rPr>
          <w:lang w:val="it-CH"/>
        </w:rPr>
        <w:fldChar w:fldCharType="end"/>
      </w:r>
    </w:p>
    <w:p w:rsidR="00A95D19" w:rsidRPr="00392217" w:rsidRDefault="00A95D19" w:rsidP="00A95D19">
      <w:pPr>
        <w:pStyle w:val="00Basistext"/>
        <w:rPr>
          <w:color w:val="FF0000"/>
          <w:lang w:val="it-CH"/>
        </w:rPr>
      </w:pPr>
      <w:r w:rsidRPr="00392217">
        <w:rPr>
          <w:color w:val="FF0000"/>
          <w:lang w:val="it-CH"/>
        </w:rPr>
        <w:t>(Numero di pagine richieste: 2-4 per modulo)</w:t>
      </w:r>
    </w:p>
    <w:p w:rsidR="00A95D19" w:rsidRPr="00802C20" w:rsidRDefault="00A95D19" w:rsidP="00A95D19">
      <w:pPr>
        <w:pStyle w:val="Titolo3"/>
      </w:pPr>
      <w:proofErr w:type="spellStart"/>
      <w:r w:rsidRPr="00802C20">
        <w:t>Riassunto</w:t>
      </w:r>
      <w:proofErr w:type="spellEnd"/>
      <w:r w:rsidRPr="00802C20">
        <w:t xml:space="preserve"> del </w:t>
      </w:r>
      <w:proofErr w:type="spellStart"/>
      <w:r w:rsidRPr="00802C20">
        <w:t>modulo</w:t>
      </w:r>
      <w:proofErr w:type="spell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Default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begin">
          <w:ffData>
            <w:name w:val="Testo7"/>
            <w:enabled/>
            <w:calcOnExit w:val="0"/>
            <w:textInput>
              <w:default w:val="Breve descrizione dell’impressione generale, del contenuto. La forma è libera, ad es. testo, mind map, ecc.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  <w:lang w:val="it-CH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  <w:lang w:val="it-CH"/>
        </w:rPr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separate"/>
      </w:r>
      <w:r w:rsidR="00130A8A">
        <w:rPr>
          <w:rFonts w:ascii="Arial" w:hAnsi="Arial" w:cs="Arial"/>
          <w:noProof/>
          <w:sz w:val="20"/>
          <w:szCs w:val="20"/>
          <w:highlight w:val="lightGray"/>
          <w:lang w:val="it-CH"/>
        </w:rPr>
        <w:t>Breve descrizione dell’impressione generale, del contenuto. La forma è libera, ad es. testo, mind map, ecc.</w:t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>Che cosa ho imparato di nuovo in questo modulo?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8"/>
            <w:enabled/>
            <w:calcOnExit w:val="0"/>
            <w:textInput>
              <w:default w:val="Breve descrizione degli elementi fondamentali per la messa in pratica, temi nuovi di rilievo, interessi personali e particolari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degli elementi fondamentali per la messa in pratica, temi nuovi di rilievo, interessi personali e particolari.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Possibile attuazione/uso nell’ambito professionale, di quanto appreso in questo </w:t>
      </w:r>
      <w:proofErr w:type="gramStart"/>
      <w:r w:rsidRPr="00392217">
        <w:rPr>
          <w:lang w:val="it-CH"/>
        </w:rPr>
        <w:t>modulo</w:t>
      </w:r>
      <w:proofErr w:type="gram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9"/>
            <w:enabled/>
            <w:calcOnExit w:val="0"/>
            <w:textInput>
              <w:default w:val="Titolo situazione 1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Titolo situazione 1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0"/>
            <w:enabled/>
            <w:calcOnExit w:val="0"/>
            <w:textInput>
              <w:default w:val="Uno o due esempi di ciò che vorrei attuare o migliorare nella mia professione, quali ad esempio: mezzi organizzativi, procedure, materiali, processi, conoscenze acquisite, modelli di comportamen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Uno o due esempi di ciò che vorrei attuare o migliorare nella mia professione, quali ad esempio: mezzi organizzativi, procedure, materiali, processi, conoscenze acquisite, modelli di comportamento, ecc.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1"/>
            <w:enabled/>
            <w:calcOnExit w:val="0"/>
            <w:textInput>
              <w:default w:val="Breve descrizione del possibile modo di procedere. Può essere descritto approfonditamente o ragionato nel punto “3.1 la riflessione” come prova di attuazione o parte di questa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del possibile modo di procedere. Può essere descritto approfonditamente o ragionato nel punto “3.1 la riflessione” come prova di attuazione o parte di questa.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highlight w:val="lightGray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2"/>
            <w:enabled/>
            <w:calcOnExit w:val="0"/>
            <w:textInput>
              <w:default w:val="Eventualmente situazione 2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Eventualmente situazione 2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3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Domande in sospeso e/o difficoltà </w:t>
      </w:r>
      <w:proofErr w:type="gramStart"/>
      <w:r w:rsidRPr="00392217">
        <w:rPr>
          <w:lang w:val="it-CH"/>
        </w:rPr>
        <w:t>relative a</w:t>
      </w:r>
      <w:proofErr w:type="gramEnd"/>
      <w:r w:rsidRPr="00392217">
        <w:rPr>
          <w:lang w:val="it-CH"/>
        </w:rPr>
        <w:t xml:space="preserve"> questo modulo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4"/>
            <w:enabled/>
            <w:calcOnExit w:val="0"/>
            <w:textInput>
              <w:default w:val="Domande/difficoltà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Domande/difficoltà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5"/>
            <w:enabled/>
            <w:calcOnExit w:val="0"/>
            <w:textInput>
              <w:default w:val="Breve descrizione di come risolverò la situazion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di come risolverò la situazione.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autoSpaceDE/>
        <w:autoSpaceDN/>
        <w:adjustRightInd/>
        <w:spacing w:line="240" w:lineRule="auto"/>
        <w:rPr>
          <w:rFonts w:cs="Arial"/>
          <w:lang w:val="it-CH"/>
        </w:rPr>
      </w:pPr>
      <w:r>
        <w:rPr>
          <w:rFonts w:cs="Arial"/>
          <w:lang w:val="it-CH"/>
        </w:rPr>
        <w:br w:type="page"/>
      </w:r>
    </w:p>
    <w:p w:rsidR="00A95D19" w:rsidRPr="00392217" w:rsidRDefault="00A95D19" w:rsidP="00A95D19">
      <w:pPr>
        <w:pStyle w:val="Titolo2"/>
        <w:spacing w:after="240"/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sto6"/>
            <w:enabled/>
            <w:calcOnExit w:val="0"/>
            <w:textInput>
              <w:default w:val="Titolo del modulo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bookmarkStart w:id="27" w:name="_Toc514684903"/>
      <w:r w:rsidR="00130A8A">
        <w:rPr>
          <w:noProof/>
          <w:lang w:val="it-CH"/>
        </w:rPr>
        <w:t>Titolo del modulo</w:t>
      </w:r>
      <w:bookmarkEnd w:id="27"/>
      <w:r>
        <w:rPr>
          <w:lang w:val="it-CH"/>
        </w:rPr>
        <w:fldChar w:fldCharType="end"/>
      </w:r>
    </w:p>
    <w:p w:rsidR="00A95D19" w:rsidRPr="00392217" w:rsidRDefault="00A95D19" w:rsidP="00A95D19">
      <w:pPr>
        <w:pStyle w:val="00Basistext"/>
        <w:rPr>
          <w:color w:val="FF0000"/>
          <w:lang w:val="it-CH"/>
        </w:rPr>
      </w:pPr>
      <w:r w:rsidRPr="00392217">
        <w:rPr>
          <w:color w:val="FF0000"/>
          <w:lang w:val="it-CH"/>
        </w:rPr>
        <w:t>(Numero di pagine richieste: 2-4 per modulo)</w:t>
      </w:r>
    </w:p>
    <w:p w:rsidR="00A95D19" w:rsidRPr="00802C20" w:rsidRDefault="00A95D19" w:rsidP="00A95D19">
      <w:pPr>
        <w:pStyle w:val="Titolo3"/>
      </w:pPr>
      <w:proofErr w:type="spellStart"/>
      <w:r w:rsidRPr="00802C20">
        <w:t>Riassunto</w:t>
      </w:r>
      <w:proofErr w:type="spellEnd"/>
      <w:r w:rsidRPr="00802C20">
        <w:t xml:space="preserve"> del </w:t>
      </w:r>
      <w:proofErr w:type="spellStart"/>
      <w:r w:rsidRPr="00802C20">
        <w:t>modulo</w:t>
      </w:r>
      <w:proofErr w:type="spell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Default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begin">
          <w:ffData>
            <w:name w:val="Testo7"/>
            <w:enabled/>
            <w:calcOnExit w:val="0"/>
            <w:textInput>
              <w:default w:val="Breve descrizione dell’impressione generale, del contenuto. La forma è libera, ad es. testo, mind map, ecc.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  <w:lang w:val="it-CH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  <w:lang w:val="it-CH"/>
        </w:rPr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separate"/>
      </w:r>
      <w:r w:rsidR="00130A8A">
        <w:rPr>
          <w:rFonts w:ascii="Arial" w:hAnsi="Arial" w:cs="Arial"/>
          <w:noProof/>
          <w:sz w:val="20"/>
          <w:szCs w:val="20"/>
          <w:highlight w:val="lightGray"/>
          <w:lang w:val="it-CH"/>
        </w:rPr>
        <w:t>Breve descrizione dell’impressione generale, del contenuto. La forma è libera, ad es. testo, mind map, ecc.</w:t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>Che cosa ho imparato di nuovo in questo modulo?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8"/>
            <w:enabled/>
            <w:calcOnExit w:val="0"/>
            <w:textInput>
              <w:default w:val="Breve descrizione degli elementi fondamentali per la messa in pratica, temi nuovi di rilievo, interessi personali e particolari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degli elementi fondamentali per la messa in pratica, temi nuovi di rilievo, interessi personali e particolari.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Possibile attuazione/uso nell’ambito professionale, di quanto appreso in questo </w:t>
      </w:r>
      <w:proofErr w:type="gramStart"/>
      <w:r w:rsidRPr="00392217">
        <w:rPr>
          <w:lang w:val="it-CH"/>
        </w:rPr>
        <w:t>modulo</w:t>
      </w:r>
      <w:proofErr w:type="gram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9"/>
            <w:enabled/>
            <w:calcOnExit w:val="0"/>
            <w:textInput>
              <w:default w:val="Titolo situazione 1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Titolo situazione 1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0"/>
            <w:enabled/>
            <w:calcOnExit w:val="0"/>
            <w:textInput>
              <w:default w:val="Uno o due esempi di ciò che vorrei attuare o migliorare nella mia professione, quali ad esempio: mezzi organizzativi, procedure, materiali, processi, conoscenze acquisite, modelli di comportamen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Uno o due esempi di ciò che vorrei attuare o migliorare nella mia professione, quali ad esempio: mezzi organizzativi, procedure, materiali, processi, conoscenze acquisite, modelli di comportamento, ecc.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1"/>
            <w:enabled/>
            <w:calcOnExit w:val="0"/>
            <w:textInput>
              <w:default w:val="Breve descrizione del possibile modo di procedere. Può essere descritto approfonditamente o ragionato nel punto “3.1 la riflessione” come prova di attuazione o parte di questa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del possibile modo di procedere. Può essere descritto approfonditamente o ragionato nel punto “3.1 la riflessione” come prova di attuazione o parte di questa.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highlight w:val="lightGray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2"/>
            <w:enabled/>
            <w:calcOnExit w:val="0"/>
            <w:textInput>
              <w:default w:val="Eventualmente situazione 2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Eventualmente situazione 2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3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Domande in sospeso e/o difficoltà </w:t>
      </w:r>
      <w:proofErr w:type="gramStart"/>
      <w:r w:rsidRPr="00392217">
        <w:rPr>
          <w:lang w:val="it-CH"/>
        </w:rPr>
        <w:t>relative a</w:t>
      </w:r>
      <w:proofErr w:type="gramEnd"/>
      <w:r w:rsidRPr="00392217">
        <w:rPr>
          <w:lang w:val="it-CH"/>
        </w:rPr>
        <w:t xml:space="preserve"> questo modulo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4"/>
            <w:enabled/>
            <w:calcOnExit w:val="0"/>
            <w:textInput>
              <w:default w:val="Domande/difficoltà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Domande/difficoltà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5"/>
            <w:enabled/>
            <w:calcOnExit w:val="0"/>
            <w:textInput>
              <w:default w:val="Breve descrizione di come risolverò la situazion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di come risolverò la situazione.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autoSpaceDE/>
        <w:autoSpaceDN/>
        <w:adjustRightInd/>
        <w:spacing w:line="240" w:lineRule="auto"/>
        <w:rPr>
          <w:rFonts w:cs="Arial"/>
          <w:lang w:val="it-CH"/>
        </w:rPr>
      </w:pPr>
      <w:r>
        <w:rPr>
          <w:rFonts w:cs="Arial"/>
          <w:lang w:val="it-CH"/>
        </w:rPr>
        <w:br w:type="page"/>
      </w:r>
    </w:p>
    <w:p w:rsidR="00A95D19" w:rsidRPr="00392217" w:rsidRDefault="00A95D19" w:rsidP="00A95D19">
      <w:pPr>
        <w:pStyle w:val="Titolo2"/>
        <w:spacing w:after="240"/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sto6"/>
            <w:enabled/>
            <w:calcOnExit w:val="0"/>
            <w:textInput>
              <w:default w:val="Titolo del modulo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bookmarkStart w:id="28" w:name="_Toc514684904"/>
      <w:r w:rsidR="00130A8A">
        <w:rPr>
          <w:noProof/>
          <w:lang w:val="it-CH"/>
        </w:rPr>
        <w:t>Titolo del modulo</w:t>
      </w:r>
      <w:bookmarkEnd w:id="28"/>
      <w:r>
        <w:rPr>
          <w:lang w:val="it-CH"/>
        </w:rPr>
        <w:fldChar w:fldCharType="end"/>
      </w:r>
    </w:p>
    <w:p w:rsidR="00A95D19" w:rsidRPr="00392217" w:rsidRDefault="00A95D19" w:rsidP="00A95D19">
      <w:pPr>
        <w:pStyle w:val="00Basistext"/>
        <w:rPr>
          <w:color w:val="FF0000"/>
          <w:lang w:val="it-CH"/>
        </w:rPr>
      </w:pPr>
      <w:r w:rsidRPr="00392217">
        <w:rPr>
          <w:color w:val="FF0000"/>
          <w:lang w:val="it-CH"/>
        </w:rPr>
        <w:t>(Numero di pagine richieste: 2-4 per modulo)</w:t>
      </w:r>
    </w:p>
    <w:p w:rsidR="00A95D19" w:rsidRPr="00802C20" w:rsidRDefault="00A95D19" w:rsidP="00A95D19">
      <w:pPr>
        <w:pStyle w:val="Titolo3"/>
      </w:pPr>
      <w:proofErr w:type="spellStart"/>
      <w:r w:rsidRPr="00802C20">
        <w:t>Riassunto</w:t>
      </w:r>
      <w:proofErr w:type="spellEnd"/>
      <w:r w:rsidRPr="00802C20">
        <w:t xml:space="preserve"> del </w:t>
      </w:r>
      <w:proofErr w:type="spellStart"/>
      <w:r w:rsidRPr="00802C20">
        <w:t>modulo</w:t>
      </w:r>
      <w:proofErr w:type="spell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Default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begin">
          <w:ffData>
            <w:name w:val="Testo7"/>
            <w:enabled/>
            <w:calcOnExit w:val="0"/>
            <w:textInput>
              <w:default w:val="Breve descrizione dell’impressione generale, del contenuto. La forma è libera, ad es. testo, mind map, ecc.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  <w:lang w:val="it-CH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  <w:lang w:val="it-CH"/>
        </w:rPr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separate"/>
      </w:r>
      <w:r w:rsidR="00130A8A">
        <w:rPr>
          <w:rFonts w:ascii="Arial" w:hAnsi="Arial" w:cs="Arial"/>
          <w:noProof/>
          <w:sz w:val="20"/>
          <w:szCs w:val="20"/>
          <w:highlight w:val="lightGray"/>
          <w:lang w:val="it-CH"/>
        </w:rPr>
        <w:t>Breve descrizione dell’impressione generale, del contenuto. La forma è libera, ad es. testo, mind map, ecc.</w:t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>Che cosa ho imparato di nuovo in questo modulo?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8"/>
            <w:enabled/>
            <w:calcOnExit w:val="0"/>
            <w:textInput>
              <w:default w:val="Breve descrizione degli elementi fondamentali per la messa in pratica, temi nuovi di rilievo, interessi personali e particolari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degli elementi fondamentali per la messa in pratica, temi nuovi di rilievo, interessi personali e particolari.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Possibile attuazione/uso nell’ambito professionale, di quanto appreso in questo </w:t>
      </w:r>
      <w:proofErr w:type="gramStart"/>
      <w:r w:rsidRPr="00392217">
        <w:rPr>
          <w:lang w:val="it-CH"/>
        </w:rPr>
        <w:t>modulo</w:t>
      </w:r>
      <w:proofErr w:type="gram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9"/>
            <w:enabled/>
            <w:calcOnExit w:val="0"/>
            <w:textInput>
              <w:default w:val="Titolo situazione 1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Titolo situazione 1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0"/>
            <w:enabled/>
            <w:calcOnExit w:val="0"/>
            <w:textInput>
              <w:default w:val="Uno o due esempi di ciò che vorrei attuare o migliorare nella mia professione, quali ad esempio: mezzi organizzativi, procedure, materiali, processi, conoscenze acquisite, modelli di comportamen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Uno o due esempi di ciò che vorrei attuare o migliorare nella mia professione, quali ad esempio: mezzi organizzativi, procedure, materiali, processi, conoscenze acquisite, modelli di comportamento, ecc.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1"/>
            <w:enabled/>
            <w:calcOnExit w:val="0"/>
            <w:textInput>
              <w:default w:val="Breve descrizione del possibile modo di procedere. Può essere descritto approfonditamente o ragionato nel punto “3.1 la riflessione” come prova di attuazione o parte di questa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del possibile modo di procedere. Può essere descritto approfonditamente o ragionato nel punto “3.1 la riflessione” come prova di attuazione o parte di questa.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highlight w:val="lightGray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2"/>
            <w:enabled/>
            <w:calcOnExit w:val="0"/>
            <w:textInput>
              <w:default w:val="Eventualmente situazione 2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Eventualmente situazione 2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3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Domande in sospeso e/o difficoltà </w:t>
      </w:r>
      <w:proofErr w:type="gramStart"/>
      <w:r w:rsidRPr="00392217">
        <w:rPr>
          <w:lang w:val="it-CH"/>
        </w:rPr>
        <w:t>relative a</w:t>
      </w:r>
      <w:proofErr w:type="gramEnd"/>
      <w:r w:rsidRPr="00392217">
        <w:rPr>
          <w:lang w:val="it-CH"/>
        </w:rPr>
        <w:t xml:space="preserve"> questo modulo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4"/>
            <w:enabled/>
            <w:calcOnExit w:val="0"/>
            <w:textInput>
              <w:default w:val="Domande/difficoltà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Domande/difficoltà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5"/>
            <w:enabled/>
            <w:calcOnExit w:val="0"/>
            <w:textInput>
              <w:default w:val="Breve descrizione di come risolverò la situazion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di come risolverò la situazione.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autoSpaceDE/>
        <w:autoSpaceDN/>
        <w:adjustRightInd/>
        <w:spacing w:line="240" w:lineRule="auto"/>
        <w:rPr>
          <w:rFonts w:cs="Arial"/>
          <w:lang w:val="it-CH"/>
        </w:rPr>
      </w:pPr>
      <w:r>
        <w:rPr>
          <w:rFonts w:cs="Arial"/>
          <w:lang w:val="it-CH"/>
        </w:rPr>
        <w:br w:type="page"/>
      </w:r>
    </w:p>
    <w:bookmarkEnd w:id="16"/>
    <w:p w:rsidR="00A95D19" w:rsidRPr="00392217" w:rsidRDefault="00A95D19" w:rsidP="00A95D19">
      <w:pPr>
        <w:pStyle w:val="Titolo2"/>
        <w:spacing w:after="240"/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sto6"/>
            <w:enabled/>
            <w:calcOnExit w:val="0"/>
            <w:textInput>
              <w:default w:val="Titolo del modulo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bookmarkStart w:id="29" w:name="_Toc514684905"/>
      <w:r w:rsidR="00130A8A">
        <w:rPr>
          <w:noProof/>
          <w:lang w:val="it-CH"/>
        </w:rPr>
        <w:t>Titolo del modulo</w:t>
      </w:r>
      <w:bookmarkEnd w:id="29"/>
      <w:r>
        <w:rPr>
          <w:lang w:val="it-CH"/>
        </w:rPr>
        <w:fldChar w:fldCharType="end"/>
      </w:r>
    </w:p>
    <w:p w:rsidR="00A95D19" w:rsidRPr="00392217" w:rsidRDefault="00A95D19" w:rsidP="00A95D19">
      <w:pPr>
        <w:pStyle w:val="00Basistext"/>
        <w:rPr>
          <w:color w:val="FF0000"/>
          <w:lang w:val="it-CH"/>
        </w:rPr>
      </w:pPr>
      <w:r w:rsidRPr="00392217">
        <w:rPr>
          <w:color w:val="FF0000"/>
          <w:lang w:val="it-CH"/>
        </w:rPr>
        <w:t>(Numero di pagine richieste: 2-4 per modulo)</w:t>
      </w:r>
    </w:p>
    <w:p w:rsidR="00A95D19" w:rsidRPr="00802C20" w:rsidRDefault="00A95D19" w:rsidP="00A95D19">
      <w:pPr>
        <w:pStyle w:val="Titolo3"/>
      </w:pPr>
      <w:proofErr w:type="spellStart"/>
      <w:r w:rsidRPr="00802C20">
        <w:t>Riassunto</w:t>
      </w:r>
      <w:proofErr w:type="spellEnd"/>
      <w:r w:rsidRPr="00802C20">
        <w:t xml:space="preserve"> del </w:t>
      </w:r>
      <w:proofErr w:type="spellStart"/>
      <w:r w:rsidRPr="00802C20">
        <w:t>modulo</w:t>
      </w:r>
      <w:proofErr w:type="spell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Default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begin">
          <w:ffData>
            <w:name w:val="Testo7"/>
            <w:enabled/>
            <w:calcOnExit w:val="0"/>
            <w:textInput>
              <w:default w:val="Breve descrizione dell’impressione generale, del contenuto. La forma è libera, ad es. testo, mind map, ecc.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  <w:lang w:val="it-CH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  <w:lang w:val="it-CH"/>
        </w:rPr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separate"/>
      </w:r>
      <w:r w:rsidR="00130A8A">
        <w:rPr>
          <w:rFonts w:ascii="Arial" w:hAnsi="Arial" w:cs="Arial"/>
          <w:noProof/>
          <w:sz w:val="20"/>
          <w:szCs w:val="20"/>
          <w:highlight w:val="lightGray"/>
          <w:lang w:val="it-CH"/>
        </w:rPr>
        <w:t>Breve descrizione dell’impressione generale, del contenuto. La forma è libera, ad es. testo, mind map, ecc.</w:t>
      </w:r>
      <w:r>
        <w:rPr>
          <w:rFonts w:ascii="Arial" w:hAnsi="Arial" w:cs="Arial"/>
          <w:sz w:val="20"/>
          <w:szCs w:val="20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>Che cosa ho imparato di nuovo in questo modulo?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8"/>
            <w:enabled/>
            <w:calcOnExit w:val="0"/>
            <w:textInput>
              <w:default w:val="Breve descrizione degli elementi fondamentali per la messa in pratica, temi nuovi di rilievo, interessi personali e particolari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degli elementi fondamentali per la messa in pratica, temi nuovi di rilievo, interessi personali e particolari.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Possibile attuazione/uso nell’ambito professionale, di quanto appreso in questo </w:t>
      </w:r>
      <w:proofErr w:type="gramStart"/>
      <w:r w:rsidRPr="00392217">
        <w:rPr>
          <w:lang w:val="it-CH"/>
        </w:rPr>
        <w:t>modulo</w:t>
      </w:r>
      <w:proofErr w:type="gramEnd"/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9"/>
            <w:enabled/>
            <w:calcOnExit w:val="0"/>
            <w:textInput>
              <w:default w:val="Titolo situazione 1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Titolo situazione 1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0"/>
            <w:enabled/>
            <w:calcOnExit w:val="0"/>
            <w:textInput>
              <w:default w:val="Uno o due esempi di ciò che vorrei attuare o migliorare nella mia professione, quali ad esempio: mezzi organizzativi, procedure, materiali, processi, conoscenze acquisite, modelli di comportamen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Uno o due esempi di ciò che vorrei attuare o migliorare nella mia professione, quali ad esempio: mezzi organizzativi, procedure, materiali, processi, conoscenze acquisite, modelli di comportamento, ecc.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"/>
            <w:enabled/>
            <w:calcOnExit w:val="0"/>
            <w:textInput>
              <w:default w:val="Breve descrizione del possibile modo di procedere. Può essere descritto approfonditamente o ragionato nel punto “3.1 la riflessione” come prova di attuazione o parte di questa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del possibile modo di procedere. Può essere descritto approfonditamente o ragionato nel punto “3.1 la riflessione” come prova di attuazione o parte di questa.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b/>
          <w:highlight w:val="lightGray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2"/>
            <w:enabled/>
            <w:calcOnExit w:val="0"/>
            <w:textInput>
              <w:default w:val="Eventualmente situazione 2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Eventualmente situazione 2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3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pStyle w:val="Titolo3"/>
        <w:rPr>
          <w:lang w:val="it-CH"/>
        </w:rPr>
      </w:pPr>
      <w:r w:rsidRPr="00392217">
        <w:rPr>
          <w:lang w:val="it-CH"/>
        </w:rPr>
        <w:t xml:space="preserve">Domande in sospeso e/o difficoltà </w:t>
      </w:r>
      <w:proofErr w:type="gramStart"/>
      <w:r w:rsidRPr="00392217">
        <w:rPr>
          <w:lang w:val="it-CH"/>
        </w:rPr>
        <w:t>relative a</w:t>
      </w:r>
      <w:proofErr w:type="gramEnd"/>
      <w:r w:rsidRPr="00392217">
        <w:rPr>
          <w:lang w:val="it-CH"/>
        </w:rPr>
        <w:t xml:space="preserve"> questo modulo</w:t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b/>
          <w:highlight w:val="lightGray"/>
          <w:lang w:val="it-CH"/>
        </w:rPr>
        <w:fldChar w:fldCharType="begin">
          <w:ffData>
            <w:name w:val="Testo14"/>
            <w:enabled/>
            <w:calcOnExit w:val="0"/>
            <w:textInput>
              <w:default w:val="Domande/difficoltà"/>
            </w:textInput>
          </w:ffData>
        </w:fldChar>
      </w:r>
      <w:r>
        <w:rPr>
          <w:rFonts w:cs="Arial"/>
          <w:b/>
          <w:highlight w:val="lightGray"/>
          <w:lang w:val="it-CH"/>
        </w:rPr>
        <w:instrText xml:space="preserve"> FORMTEXT </w:instrText>
      </w:r>
      <w:r>
        <w:rPr>
          <w:rFonts w:cs="Arial"/>
          <w:b/>
          <w:highlight w:val="lightGray"/>
          <w:lang w:val="it-CH"/>
        </w:rPr>
      </w:r>
      <w:r>
        <w:rPr>
          <w:rFonts w:cs="Arial"/>
          <w:b/>
          <w:highlight w:val="lightGray"/>
          <w:lang w:val="it-CH"/>
        </w:rPr>
        <w:fldChar w:fldCharType="separate"/>
      </w:r>
      <w:r w:rsidR="00130A8A">
        <w:rPr>
          <w:rFonts w:cs="Arial"/>
          <w:b/>
          <w:noProof/>
          <w:highlight w:val="lightGray"/>
          <w:lang w:val="it-CH"/>
        </w:rPr>
        <w:t>Domande/difficoltà</w:t>
      </w:r>
      <w:r>
        <w:rPr>
          <w:rFonts w:cs="Arial"/>
          <w:b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5"/>
            <w:enabled/>
            <w:calcOnExit w:val="0"/>
            <w:textInput>
              <w:default w:val="Breve descrizione di come risolverò la situazion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Breve descrizione di come risolverò la situazione.</w:t>
      </w:r>
      <w:r>
        <w:rPr>
          <w:rFonts w:cs="Arial"/>
          <w:highlight w:val="lightGray"/>
          <w:lang w:val="it-CH"/>
        </w:rPr>
        <w:fldChar w:fldCharType="end"/>
      </w:r>
    </w:p>
    <w:p w:rsidR="00A95D19" w:rsidRPr="00392217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rPr>
          <w:rFonts w:cs="Arial"/>
          <w:lang w:val="it-CH"/>
        </w:rPr>
      </w:pPr>
    </w:p>
    <w:p w:rsidR="00A95D19" w:rsidRDefault="00A95D19" w:rsidP="00A95D19">
      <w:pPr>
        <w:autoSpaceDE/>
        <w:autoSpaceDN/>
        <w:adjustRightInd/>
        <w:spacing w:line="240" w:lineRule="auto"/>
        <w:rPr>
          <w:rFonts w:cs="Arial"/>
          <w:lang w:val="it-CH"/>
        </w:rPr>
      </w:pPr>
      <w:r>
        <w:rPr>
          <w:rFonts w:cs="Arial"/>
          <w:lang w:val="it-CH"/>
        </w:rPr>
        <w:br w:type="page"/>
      </w:r>
    </w:p>
    <w:p w:rsidR="00596106" w:rsidRPr="00392217" w:rsidRDefault="00F844FD" w:rsidP="00512610">
      <w:pPr>
        <w:pStyle w:val="Titolo1"/>
        <w:tabs>
          <w:tab w:val="clear" w:pos="567"/>
        </w:tabs>
        <w:spacing w:before="0" w:after="0" w:line="360" w:lineRule="auto"/>
        <w:rPr>
          <w:lang w:val="it-CH"/>
        </w:rPr>
      </w:pPr>
      <w:bookmarkStart w:id="30" w:name="_Toc514684906"/>
      <w:r w:rsidRPr="00392217">
        <w:rPr>
          <w:lang w:val="it-CH"/>
        </w:rPr>
        <w:lastRenderedPageBreak/>
        <w:t>Fine della formazione</w:t>
      </w:r>
      <w:bookmarkEnd w:id="30"/>
    </w:p>
    <w:p w:rsidR="00596106" w:rsidRPr="00392217" w:rsidRDefault="000A6288" w:rsidP="0038331F">
      <w:pPr>
        <w:pStyle w:val="Titolo2"/>
        <w:spacing w:after="240"/>
        <w:rPr>
          <w:lang w:val="it-CH"/>
        </w:rPr>
      </w:pPr>
      <w:bookmarkStart w:id="31" w:name="_Toc514684907"/>
      <w:r w:rsidRPr="00392217">
        <w:rPr>
          <w:lang w:val="it-CH"/>
        </w:rPr>
        <w:t>R</w:t>
      </w:r>
      <w:r w:rsidR="00F844FD" w:rsidRPr="00392217">
        <w:rPr>
          <w:lang w:val="it-CH"/>
        </w:rPr>
        <w:t>iflessione</w:t>
      </w:r>
      <w:bookmarkEnd w:id="31"/>
    </w:p>
    <w:p w:rsidR="00BC60C7" w:rsidRPr="00392217" w:rsidRDefault="00F844FD" w:rsidP="00B52E8A">
      <w:pPr>
        <w:pStyle w:val="00Basistext"/>
        <w:spacing w:after="60"/>
        <w:ind w:right="-142"/>
        <w:rPr>
          <w:lang w:val="it-CH"/>
        </w:rPr>
      </w:pPr>
      <w:r w:rsidRPr="00392217">
        <w:rPr>
          <w:lang w:val="it-CH"/>
        </w:rPr>
        <w:t xml:space="preserve">Espongo di seguito </w:t>
      </w:r>
      <w:r w:rsidR="004A0C8D" w:rsidRPr="00392217">
        <w:rPr>
          <w:lang w:val="it-CH"/>
        </w:rPr>
        <w:t xml:space="preserve">le cinque </w:t>
      </w:r>
      <w:r w:rsidR="008C74B6" w:rsidRPr="00392217">
        <w:rPr>
          <w:lang w:val="it-CH"/>
        </w:rPr>
        <w:t>situazioni</w:t>
      </w:r>
      <w:r w:rsidR="00422FCC" w:rsidRPr="00392217">
        <w:rPr>
          <w:lang w:val="it-CH"/>
        </w:rPr>
        <w:t xml:space="preserve"> </w:t>
      </w:r>
      <w:r w:rsidRPr="00392217">
        <w:rPr>
          <w:lang w:val="it-CH"/>
        </w:rPr>
        <w:t>più importanti che ho provato ad attuare nell’ambito professionale.</w:t>
      </w:r>
    </w:p>
    <w:p w:rsidR="00596106" w:rsidRPr="00392217" w:rsidRDefault="00596106" w:rsidP="00596106">
      <w:pPr>
        <w:rPr>
          <w:rFonts w:cs="Arial"/>
          <w:lang w:val="it-CH"/>
        </w:rPr>
      </w:pPr>
    </w:p>
    <w:p w:rsidR="000A6288" w:rsidRPr="00392217" w:rsidRDefault="004A0C8D" w:rsidP="004A0C8D">
      <w:pPr>
        <w:pStyle w:val="Titolo3"/>
        <w:numPr>
          <w:ilvl w:val="0"/>
          <w:numId w:val="0"/>
        </w:numPr>
        <w:rPr>
          <w:lang w:val="it-CH"/>
        </w:rPr>
      </w:pPr>
      <w:r w:rsidRPr="00392217">
        <w:rPr>
          <w:lang w:val="it-CH"/>
        </w:rPr>
        <w:t>3.1.1</w:t>
      </w:r>
      <w:r w:rsidR="008C74B6" w:rsidRPr="00392217">
        <w:rPr>
          <w:lang w:val="it-CH"/>
        </w:rPr>
        <w:tab/>
      </w:r>
      <w:r w:rsidR="00A95D19">
        <w:rPr>
          <w:highlight w:val="lightGray"/>
          <w:lang w:val="it-CH"/>
        </w:rPr>
        <w:fldChar w:fldCharType="begin">
          <w:ffData>
            <w:name w:val="Testo16"/>
            <w:enabled/>
            <w:calcOnExit w:val="0"/>
            <w:textInput>
              <w:default w:val="Titolo della situazione 1"/>
            </w:textInput>
          </w:ffData>
        </w:fldChar>
      </w:r>
      <w:bookmarkStart w:id="32" w:name="Testo16"/>
      <w:r w:rsidR="00A95D19">
        <w:rPr>
          <w:highlight w:val="lightGray"/>
          <w:lang w:val="it-CH"/>
        </w:rPr>
        <w:instrText xml:space="preserve"> FORMTEXT </w:instrText>
      </w:r>
      <w:r w:rsidR="00A95D19">
        <w:rPr>
          <w:highlight w:val="lightGray"/>
          <w:lang w:val="it-CH"/>
        </w:rPr>
      </w:r>
      <w:r w:rsidR="00A95D19">
        <w:rPr>
          <w:highlight w:val="lightGray"/>
          <w:lang w:val="it-CH"/>
        </w:rPr>
        <w:fldChar w:fldCharType="separate"/>
      </w:r>
      <w:r w:rsidR="00130A8A">
        <w:rPr>
          <w:noProof/>
          <w:highlight w:val="lightGray"/>
          <w:lang w:val="it-CH"/>
        </w:rPr>
        <w:t>Titolo della situazione 1</w:t>
      </w:r>
      <w:r w:rsidR="00A95D19">
        <w:rPr>
          <w:highlight w:val="lightGray"/>
          <w:lang w:val="it-CH"/>
        </w:rPr>
        <w:fldChar w:fldCharType="end"/>
      </w:r>
      <w:bookmarkEnd w:id="32"/>
    </w:p>
    <w:p w:rsidR="000A6288" w:rsidRPr="00392217" w:rsidRDefault="000A6288" w:rsidP="000A6288">
      <w:pPr>
        <w:rPr>
          <w:rFonts w:cs="Arial"/>
          <w:lang w:val="it-CH"/>
        </w:rPr>
      </w:pPr>
    </w:p>
    <w:p w:rsidR="000A6288" w:rsidRPr="00392217" w:rsidRDefault="000A6288" w:rsidP="000A6288">
      <w:pPr>
        <w:rPr>
          <w:rFonts w:cs="Arial"/>
          <w:color w:val="FF0000"/>
          <w:lang w:val="it-CH"/>
        </w:rPr>
      </w:pPr>
      <w:r w:rsidRPr="00392217">
        <w:rPr>
          <w:rFonts w:cs="Arial"/>
          <w:color w:val="FF0000"/>
          <w:lang w:val="it-CH"/>
        </w:rPr>
        <w:t>(</w:t>
      </w:r>
      <w:r w:rsidR="00F844FD" w:rsidRPr="00392217">
        <w:rPr>
          <w:rFonts w:cs="Arial"/>
          <w:color w:val="FF0000"/>
          <w:lang w:val="it-CH"/>
        </w:rPr>
        <w:t xml:space="preserve">Descrizione della prova di attuazione, 1-2 pagine esclusi </w:t>
      </w:r>
      <w:r w:rsidR="00A526D1" w:rsidRPr="00392217">
        <w:rPr>
          <w:rFonts w:cs="Arial"/>
          <w:color w:val="FF0000"/>
          <w:lang w:val="it-CH"/>
        </w:rPr>
        <w:t>documenti supplementari</w:t>
      </w:r>
      <w:proofErr w:type="gramStart"/>
      <w:r w:rsidRPr="00392217">
        <w:rPr>
          <w:rFonts w:cs="Arial"/>
          <w:color w:val="FF0000"/>
          <w:lang w:val="it-CH"/>
        </w:rPr>
        <w:t>)</w:t>
      </w:r>
      <w:proofErr w:type="gramEnd"/>
      <w:r w:rsidRPr="00392217">
        <w:rPr>
          <w:rFonts w:cs="Arial"/>
          <w:color w:val="FF0000"/>
          <w:lang w:val="it-CH"/>
        </w:rPr>
        <w:t xml:space="preserve"> </w:t>
      </w:r>
    </w:p>
    <w:p w:rsidR="000A6288" w:rsidRPr="00392217" w:rsidRDefault="000A6288" w:rsidP="000A6288">
      <w:pPr>
        <w:rPr>
          <w:rFonts w:cs="Arial"/>
          <w:lang w:val="it-CH"/>
        </w:rPr>
      </w:pPr>
    </w:p>
    <w:p w:rsidR="000A6288" w:rsidRPr="00392217" w:rsidRDefault="00F844FD" w:rsidP="000A6288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Descrizione della prova di attuazione</w:t>
      </w:r>
    </w:p>
    <w:p w:rsidR="000A6288" w:rsidRPr="00392217" w:rsidRDefault="00A95D19" w:rsidP="000A6288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7"/>
            <w:enabled/>
            <w:calcOnExit w:val="0"/>
            <w:textInput>
              <w:default w:val="Testo"/>
            </w:textInput>
          </w:ffData>
        </w:fldChar>
      </w:r>
      <w:bookmarkStart w:id="33" w:name="Testo17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  <w:bookmarkEnd w:id="33"/>
    </w:p>
    <w:p w:rsidR="004D0D3B" w:rsidRDefault="004D0D3B" w:rsidP="000A6288">
      <w:pPr>
        <w:rPr>
          <w:rFonts w:cs="Arial"/>
          <w:lang w:val="it-CH"/>
        </w:rPr>
      </w:pPr>
    </w:p>
    <w:p w:rsidR="00E66E95" w:rsidRPr="00392217" w:rsidRDefault="00E66E95" w:rsidP="000A6288">
      <w:pPr>
        <w:rPr>
          <w:rFonts w:cs="Arial"/>
          <w:lang w:val="it-CH"/>
        </w:rPr>
      </w:pPr>
    </w:p>
    <w:p w:rsidR="000A6288" w:rsidRPr="00392217" w:rsidRDefault="00F844FD" w:rsidP="000A6288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 xml:space="preserve">Presentazione/esposizione dei risultati della prova </w:t>
      </w:r>
      <w:proofErr w:type="gramStart"/>
      <w:r w:rsidRPr="00392217">
        <w:rPr>
          <w:rFonts w:cs="Arial"/>
          <w:b/>
          <w:lang w:val="it-CH"/>
        </w:rPr>
        <w:t>di</w:t>
      </w:r>
      <w:proofErr w:type="gramEnd"/>
      <w:r w:rsidRPr="00392217">
        <w:rPr>
          <w:rFonts w:cs="Arial"/>
          <w:b/>
          <w:lang w:val="it-CH"/>
        </w:rPr>
        <w:t xml:space="preserve"> attuazione</w:t>
      </w:r>
    </w:p>
    <w:p w:rsidR="000A6288" w:rsidRPr="00392217" w:rsidRDefault="00A95D19" w:rsidP="000A6288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8"/>
            <w:enabled/>
            <w:calcOnExit w:val="0"/>
            <w:textInput>
              <w:default w:val="Per es. spiegazioni dettagliate o descrizioni del modo di procedere, protocolli, testimonianze di clienti o colleghi, annotazioni personali, foto, ecc."/>
            </w:textInput>
          </w:ffData>
        </w:fldChar>
      </w:r>
      <w:bookmarkStart w:id="34" w:name="Testo18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Per es. spiegazioni dettagliate o descrizioni del modo di procedere, protocolli, testimonianze di clienti o colleghi, annotazioni personali, foto, ecc.</w:t>
      </w:r>
      <w:r>
        <w:rPr>
          <w:rFonts w:cs="Arial"/>
          <w:highlight w:val="lightGray"/>
          <w:lang w:val="it-CH"/>
        </w:rPr>
        <w:fldChar w:fldCharType="end"/>
      </w:r>
      <w:bookmarkEnd w:id="34"/>
    </w:p>
    <w:p w:rsidR="004D0D3B" w:rsidRDefault="004D0D3B" w:rsidP="000A6288">
      <w:pPr>
        <w:rPr>
          <w:rFonts w:cs="Arial"/>
          <w:lang w:val="it-CH"/>
        </w:rPr>
      </w:pPr>
    </w:p>
    <w:p w:rsidR="00E66E95" w:rsidRPr="00392217" w:rsidRDefault="00E66E95" w:rsidP="000A6288">
      <w:pPr>
        <w:rPr>
          <w:rFonts w:cs="Arial"/>
          <w:lang w:val="it-CH"/>
        </w:rPr>
      </w:pPr>
    </w:p>
    <w:p w:rsidR="00F844FD" w:rsidRPr="00392217" w:rsidRDefault="00F844FD" w:rsidP="000A6288">
      <w:pPr>
        <w:rPr>
          <w:rFonts w:cs="Arial"/>
          <w:b/>
          <w:lang w:val="it-CH"/>
        </w:rPr>
      </w:pPr>
      <w:proofErr w:type="gramStart"/>
      <w:r w:rsidRPr="00392217">
        <w:rPr>
          <w:rFonts w:cs="Arial"/>
          <w:b/>
          <w:lang w:val="it-CH"/>
        </w:rPr>
        <w:t>Commenti personali relativi alla realizzazione dei cambiamenti e riferimenti su quanto appreso</w:t>
      </w:r>
      <w:proofErr w:type="gramEnd"/>
    </w:p>
    <w:p w:rsidR="00B47BFB" w:rsidRPr="00392217" w:rsidRDefault="00A95D19" w:rsidP="000A6288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9"/>
            <w:enabled/>
            <w:calcOnExit w:val="0"/>
            <w:textInput>
              <w:default w:val="In che modo sono soddisfatta o meno di questi tentativi. Descrizione e motivazione delle conoscenze acquisite."/>
            </w:textInput>
          </w:ffData>
        </w:fldChar>
      </w:r>
      <w:bookmarkStart w:id="35" w:name="Testo19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In che modo sono soddisfatta o meno di questi tentativi. Descrizione e motivazione delle conoscenze acquisite.</w:t>
      </w:r>
      <w:r>
        <w:rPr>
          <w:rFonts w:cs="Arial"/>
          <w:highlight w:val="lightGray"/>
          <w:lang w:val="it-CH"/>
        </w:rPr>
        <w:fldChar w:fldCharType="end"/>
      </w:r>
      <w:bookmarkEnd w:id="35"/>
    </w:p>
    <w:p w:rsidR="005170EA" w:rsidRDefault="005170EA" w:rsidP="000A6288">
      <w:pPr>
        <w:rPr>
          <w:rFonts w:cs="Arial"/>
          <w:lang w:val="it-CH"/>
        </w:rPr>
      </w:pPr>
    </w:p>
    <w:p w:rsidR="00E66E95" w:rsidRPr="00392217" w:rsidRDefault="00E66E95" w:rsidP="000A6288">
      <w:pPr>
        <w:rPr>
          <w:rFonts w:cs="Arial"/>
          <w:lang w:val="it-CH"/>
        </w:rPr>
      </w:pPr>
    </w:p>
    <w:p w:rsidR="00990CF7" w:rsidRPr="00392217" w:rsidRDefault="00FF0BB7" w:rsidP="00990CF7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Proposte per il futuro</w:t>
      </w:r>
    </w:p>
    <w:p w:rsidR="00990CF7" w:rsidRPr="00392217" w:rsidRDefault="00A95D19" w:rsidP="000A6288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0"/>
            <w:enabled/>
            <w:calcOnExit w:val="0"/>
            <w:textInput>
              <w:default w:val="Quali sono/potrebbero essere i prossimi passi da fare. Descrizione del modo di procedere."/>
            </w:textInput>
          </w:ffData>
        </w:fldChar>
      </w:r>
      <w:bookmarkStart w:id="36" w:name="Testo20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Quali sono/potrebbero essere i prossimi passi da fare. Descrizione del modo di procedere.</w:t>
      </w:r>
      <w:r>
        <w:rPr>
          <w:rFonts w:cs="Arial"/>
          <w:highlight w:val="lightGray"/>
          <w:lang w:val="it-CH"/>
        </w:rPr>
        <w:fldChar w:fldCharType="end"/>
      </w:r>
      <w:bookmarkEnd w:id="36"/>
    </w:p>
    <w:p w:rsidR="000A6288" w:rsidRPr="00392217" w:rsidRDefault="000A6288" w:rsidP="00596106">
      <w:pPr>
        <w:rPr>
          <w:rFonts w:cs="Arial"/>
          <w:lang w:val="it-CH"/>
        </w:rPr>
      </w:pPr>
    </w:p>
    <w:p w:rsidR="000A6288" w:rsidRDefault="000A6288" w:rsidP="00596106">
      <w:pPr>
        <w:rPr>
          <w:rFonts w:cs="Arial"/>
          <w:lang w:val="it-CH"/>
        </w:rPr>
      </w:pPr>
    </w:p>
    <w:p w:rsidR="00E66E95" w:rsidRPr="00392217" w:rsidRDefault="00E66E95" w:rsidP="00596106">
      <w:pPr>
        <w:rPr>
          <w:rFonts w:cs="Arial"/>
          <w:lang w:val="it-CH"/>
        </w:rPr>
      </w:pPr>
    </w:p>
    <w:p w:rsidR="00E66E95" w:rsidRPr="00392217" w:rsidRDefault="00E66E95" w:rsidP="00E66E95">
      <w:pPr>
        <w:pStyle w:val="Titolo3"/>
        <w:numPr>
          <w:ilvl w:val="0"/>
          <w:numId w:val="0"/>
        </w:numPr>
        <w:rPr>
          <w:lang w:val="it-CH"/>
        </w:rPr>
      </w:pPr>
      <w:r w:rsidRPr="00392217">
        <w:rPr>
          <w:lang w:val="it-CH"/>
        </w:rPr>
        <w:t>3.1.</w:t>
      </w:r>
      <w:r>
        <w:rPr>
          <w:lang w:val="it-CH"/>
        </w:rPr>
        <w:t>2</w:t>
      </w:r>
      <w:r w:rsidRPr="00392217">
        <w:rPr>
          <w:lang w:val="it-CH"/>
        </w:rPr>
        <w:tab/>
      </w:r>
      <w:r>
        <w:rPr>
          <w:highlight w:val="lightGray"/>
          <w:lang w:val="it-CH"/>
        </w:rPr>
        <w:fldChar w:fldCharType="begin">
          <w:ffData>
            <w:name w:val="Testo16"/>
            <w:enabled/>
            <w:calcOnExit w:val="0"/>
            <w:textInput>
              <w:default w:val="Titolo della situazione 1"/>
            </w:textInput>
          </w:ffData>
        </w:fldChar>
      </w:r>
      <w:r>
        <w:rPr>
          <w:highlight w:val="lightGray"/>
          <w:lang w:val="it-CH"/>
        </w:rPr>
        <w:instrText xml:space="preserve"> FORMTEXT </w:instrText>
      </w:r>
      <w:r>
        <w:rPr>
          <w:highlight w:val="lightGray"/>
          <w:lang w:val="it-CH"/>
        </w:rPr>
      </w:r>
      <w:r>
        <w:rPr>
          <w:highlight w:val="lightGray"/>
          <w:lang w:val="it-CH"/>
        </w:rPr>
        <w:fldChar w:fldCharType="separate"/>
      </w:r>
      <w:r w:rsidR="00130A8A">
        <w:rPr>
          <w:noProof/>
          <w:highlight w:val="lightGray"/>
          <w:lang w:val="it-CH"/>
        </w:rPr>
        <w:t>Titolo della situazione 1</w:t>
      </w:r>
      <w:r>
        <w:rPr>
          <w:highlight w:val="lightGray"/>
          <w:lang w:val="it-CH"/>
        </w:rPr>
        <w:fldChar w:fldCharType="end"/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color w:val="FF0000"/>
          <w:lang w:val="it-CH"/>
        </w:rPr>
      </w:pPr>
      <w:r w:rsidRPr="00392217">
        <w:rPr>
          <w:rFonts w:cs="Arial"/>
          <w:color w:val="FF0000"/>
          <w:lang w:val="it-CH"/>
        </w:rPr>
        <w:t>(Descrizione della prova di attuazione, 1-2 pagine esclusi documenti supplementari</w:t>
      </w:r>
      <w:proofErr w:type="gramStart"/>
      <w:r w:rsidRPr="00392217">
        <w:rPr>
          <w:rFonts w:cs="Arial"/>
          <w:color w:val="FF0000"/>
          <w:lang w:val="it-CH"/>
        </w:rPr>
        <w:t>)</w:t>
      </w:r>
      <w:proofErr w:type="gramEnd"/>
      <w:r w:rsidRPr="00392217">
        <w:rPr>
          <w:rFonts w:cs="Arial"/>
          <w:color w:val="FF0000"/>
          <w:lang w:val="it-CH"/>
        </w:rPr>
        <w:t xml:space="preserve"> </w:t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Descrizione della prova di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7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 xml:space="preserve">Presentazione/esposizione dei risultati della prova </w:t>
      </w:r>
      <w:proofErr w:type="gramStart"/>
      <w:r w:rsidRPr="00392217">
        <w:rPr>
          <w:rFonts w:cs="Arial"/>
          <w:b/>
          <w:lang w:val="it-CH"/>
        </w:rPr>
        <w:t>di</w:t>
      </w:r>
      <w:proofErr w:type="gramEnd"/>
      <w:r w:rsidRPr="00392217">
        <w:rPr>
          <w:rFonts w:cs="Arial"/>
          <w:b/>
          <w:lang w:val="it-CH"/>
        </w:rPr>
        <w:t xml:space="preserve">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8"/>
            <w:enabled/>
            <w:calcOnExit w:val="0"/>
            <w:textInput>
              <w:default w:val="Per es. spiegazioni dettagliate o descrizioni del modo di procedere, protocolli, testimonianze di clienti o colleghi, annotazioni personali, fo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Per es. spiegazioni dettagliate o descrizioni del modo di procedere, protocolli, testimonianze di clienti o colleghi, annotazioni personali, foto, ecc.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proofErr w:type="gramStart"/>
      <w:r w:rsidRPr="00392217">
        <w:rPr>
          <w:rFonts w:cs="Arial"/>
          <w:b/>
          <w:lang w:val="it-CH"/>
        </w:rPr>
        <w:t>Commenti personali relativi alla realizzazione dei cambiamenti e riferimenti su quanto appreso</w:t>
      </w:r>
      <w:proofErr w:type="gramEnd"/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9"/>
            <w:enabled/>
            <w:calcOnExit w:val="0"/>
            <w:textInput>
              <w:default w:val="In che modo sono soddisfatta o meno di questi tentativi. Descrizione e motivazione delle conoscenze acquisit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In che modo sono soddisfatta o meno di questi tentativi. Descrizione e motivazione delle conoscenze acquisite.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Proposte per il futuro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0"/>
            <w:enabled/>
            <w:calcOnExit w:val="0"/>
            <w:textInput>
              <w:default w:val="Quali sono/potrebbero essere i prossimi passi da fare. Descrizione del modo di proceder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Quali sono/potrebbero essere i prossimi passi da fare. Descrizione del modo di procedere.</w:t>
      </w:r>
      <w:r>
        <w:rPr>
          <w:rFonts w:cs="Arial"/>
          <w:highlight w:val="lightGray"/>
          <w:lang w:val="it-CH"/>
        </w:rPr>
        <w:fldChar w:fldCharType="end"/>
      </w:r>
    </w:p>
    <w:p w:rsidR="004D0D3B" w:rsidRPr="00392217" w:rsidRDefault="004D0D3B" w:rsidP="00596106">
      <w:pPr>
        <w:rPr>
          <w:rFonts w:cs="Arial"/>
          <w:lang w:val="it-CH"/>
        </w:rPr>
      </w:pPr>
    </w:p>
    <w:p w:rsidR="00A526D1" w:rsidRPr="00392217" w:rsidRDefault="004D3D11" w:rsidP="000A6288">
      <w:pPr>
        <w:rPr>
          <w:rFonts w:cs="Arial"/>
          <w:lang w:val="it-CH"/>
        </w:rPr>
      </w:pPr>
      <w:r w:rsidRPr="00392217">
        <w:rPr>
          <w:rFonts w:cs="Arial"/>
          <w:lang w:val="it-CH"/>
        </w:rPr>
        <w:br w:type="page"/>
      </w:r>
    </w:p>
    <w:p w:rsidR="00E66E95" w:rsidRPr="00392217" w:rsidRDefault="00E66E95" w:rsidP="00E66E95">
      <w:pPr>
        <w:pStyle w:val="Titolo3"/>
        <w:numPr>
          <w:ilvl w:val="0"/>
          <w:numId w:val="0"/>
        </w:numPr>
        <w:rPr>
          <w:lang w:val="it-CH"/>
        </w:rPr>
      </w:pPr>
      <w:r w:rsidRPr="00392217">
        <w:rPr>
          <w:lang w:val="it-CH"/>
        </w:rPr>
        <w:lastRenderedPageBreak/>
        <w:t>3.1.</w:t>
      </w:r>
      <w:r>
        <w:rPr>
          <w:lang w:val="it-CH"/>
        </w:rPr>
        <w:t>3</w:t>
      </w:r>
      <w:r w:rsidRPr="00392217">
        <w:rPr>
          <w:lang w:val="it-CH"/>
        </w:rPr>
        <w:tab/>
      </w:r>
      <w:r>
        <w:rPr>
          <w:highlight w:val="lightGray"/>
          <w:lang w:val="it-CH"/>
        </w:rPr>
        <w:fldChar w:fldCharType="begin">
          <w:ffData>
            <w:name w:val="Testo16"/>
            <w:enabled/>
            <w:calcOnExit w:val="0"/>
            <w:textInput>
              <w:default w:val="Titolo della situazione 1"/>
            </w:textInput>
          </w:ffData>
        </w:fldChar>
      </w:r>
      <w:r>
        <w:rPr>
          <w:highlight w:val="lightGray"/>
          <w:lang w:val="it-CH"/>
        </w:rPr>
        <w:instrText xml:space="preserve"> FORMTEXT </w:instrText>
      </w:r>
      <w:r>
        <w:rPr>
          <w:highlight w:val="lightGray"/>
          <w:lang w:val="it-CH"/>
        </w:rPr>
      </w:r>
      <w:r>
        <w:rPr>
          <w:highlight w:val="lightGray"/>
          <w:lang w:val="it-CH"/>
        </w:rPr>
        <w:fldChar w:fldCharType="separate"/>
      </w:r>
      <w:r w:rsidR="00130A8A">
        <w:rPr>
          <w:noProof/>
          <w:highlight w:val="lightGray"/>
          <w:lang w:val="it-CH"/>
        </w:rPr>
        <w:t>Titolo della situazione 1</w:t>
      </w:r>
      <w:r>
        <w:rPr>
          <w:highlight w:val="lightGray"/>
          <w:lang w:val="it-CH"/>
        </w:rPr>
        <w:fldChar w:fldCharType="end"/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color w:val="FF0000"/>
          <w:lang w:val="it-CH"/>
        </w:rPr>
      </w:pPr>
      <w:r w:rsidRPr="00392217">
        <w:rPr>
          <w:rFonts w:cs="Arial"/>
          <w:color w:val="FF0000"/>
          <w:lang w:val="it-CH"/>
        </w:rPr>
        <w:t>(Descrizione della prova di attuazione, 1-2 pagine esclusi documenti supplementari</w:t>
      </w:r>
      <w:proofErr w:type="gramStart"/>
      <w:r w:rsidRPr="00392217">
        <w:rPr>
          <w:rFonts w:cs="Arial"/>
          <w:color w:val="FF0000"/>
          <w:lang w:val="it-CH"/>
        </w:rPr>
        <w:t>)</w:t>
      </w:r>
      <w:proofErr w:type="gramEnd"/>
      <w:r w:rsidRPr="00392217">
        <w:rPr>
          <w:rFonts w:cs="Arial"/>
          <w:color w:val="FF0000"/>
          <w:lang w:val="it-CH"/>
        </w:rPr>
        <w:t xml:space="preserve"> </w:t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Descrizione della prova di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7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 xml:space="preserve">Presentazione/esposizione dei risultati della prova </w:t>
      </w:r>
      <w:proofErr w:type="gramStart"/>
      <w:r w:rsidRPr="00392217">
        <w:rPr>
          <w:rFonts w:cs="Arial"/>
          <w:b/>
          <w:lang w:val="it-CH"/>
        </w:rPr>
        <w:t>di</w:t>
      </w:r>
      <w:proofErr w:type="gramEnd"/>
      <w:r w:rsidRPr="00392217">
        <w:rPr>
          <w:rFonts w:cs="Arial"/>
          <w:b/>
          <w:lang w:val="it-CH"/>
        </w:rPr>
        <w:t xml:space="preserve">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8"/>
            <w:enabled/>
            <w:calcOnExit w:val="0"/>
            <w:textInput>
              <w:default w:val="Per es. spiegazioni dettagliate o descrizioni del modo di procedere, protocolli, testimonianze di clienti o colleghi, annotazioni personali, fo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Per es. spiegazioni dettagliate o descrizioni del modo di procedere, protocolli, testimonianze di clienti o colleghi, annotazioni personali, foto, ecc.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proofErr w:type="gramStart"/>
      <w:r w:rsidRPr="00392217">
        <w:rPr>
          <w:rFonts w:cs="Arial"/>
          <w:b/>
          <w:lang w:val="it-CH"/>
        </w:rPr>
        <w:t>Commenti personali relativi alla realizzazione dei cambiamenti e riferimenti su quanto appreso</w:t>
      </w:r>
      <w:proofErr w:type="gramEnd"/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9"/>
            <w:enabled/>
            <w:calcOnExit w:val="0"/>
            <w:textInput>
              <w:default w:val="In che modo sono soddisfatta o meno di questi tentativi. Descrizione e motivazione delle conoscenze acquisit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In che modo sono soddisfatta o meno di questi tentativi. Descrizione e motivazione delle conoscenze acquisite.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Proposte per il futuro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0"/>
            <w:enabled/>
            <w:calcOnExit w:val="0"/>
            <w:textInput>
              <w:default w:val="Quali sono/potrebbero essere i prossimi passi da fare. Descrizione del modo di proceder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Quali sono/potrebbero essere i prossimi passi da fare. Descrizione del modo di procedere.</w:t>
      </w:r>
      <w:r>
        <w:rPr>
          <w:rFonts w:cs="Arial"/>
          <w:highlight w:val="lightGray"/>
          <w:lang w:val="it-CH"/>
        </w:rPr>
        <w:fldChar w:fldCharType="end"/>
      </w:r>
    </w:p>
    <w:p w:rsidR="00F74649" w:rsidRPr="00392217" w:rsidRDefault="00F74649" w:rsidP="00FF0BB7">
      <w:pPr>
        <w:rPr>
          <w:rFonts w:cs="Arial"/>
          <w:lang w:val="it-CH"/>
        </w:rPr>
      </w:pPr>
    </w:p>
    <w:p w:rsidR="00990CF7" w:rsidRPr="00392217" w:rsidRDefault="00990CF7" w:rsidP="00596106">
      <w:pPr>
        <w:rPr>
          <w:rFonts w:cs="Arial"/>
          <w:lang w:val="it-CH"/>
        </w:rPr>
      </w:pPr>
    </w:p>
    <w:p w:rsidR="005170EA" w:rsidRPr="00392217" w:rsidRDefault="005170EA" w:rsidP="00596106">
      <w:pPr>
        <w:rPr>
          <w:rFonts w:cs="Arial"/>
          <w:lang w:val="it-CH"/>
        </w:rPr>
      </w:pPr>
    </w:p>
    <w:p w:rsidR="00E66E95" w:rsidRPr="00392217" w:rsidRDefault="00E66E95" w:rsidP="00E66E95">
      <w:pPr>
        <w:pStyle w:val="Titolo3"/>
        <w:numPr>
          <w:ilvl w:val="0"/>
          <w:numId w:val="0"/>
        </w:numPr>
        <w:rPr>
          <w:lang w:val="it-CH"/>
        </w:rPr>
      </w:pPr>
      <w:r w:rsidRPr="00392217">
        <w:rPr>
          <w:lang w:val="it-CH"/>
        </w:rPr>
        <w:t>3.1.</w:t>
      </w:r>
      <w:r>
        <w:rPr>
          <w:lang w:val="it-CH"/>
        </w:rPr>
        <w:t>4</w:t>
      </w:r>
      <w:r w:rsidRPr="00392217">
        <w:rPr>
          <w:lang w:val="it-CH"/>
        </w:rPr>
        <w:tab/>
      </w:r>
      <w:r>
        <w:rPr>
          <w:highlight w:val="lightGray"/>
          <w:lang w:val="it-CH"/>
        </w:rPr>
        <w:fldChar w:fldCharType="begin">
          <w:ffData>
            <w:name w:val="Testo16"/>
            <w:enabled/>
            <w:calcOnExit w:val="0"/>
            <w:textInput>
              <w:default w:val="Titolo della situazione 1"/>
            </w:textInput>
          </w:ffData>
        </w:fldChar>
      </w:r>
      <w:r>
        <w:rPr>
          <w:highlight w:val="lightGray"/>
          <w:lang w:val="it-CH"/>
        </w:rPr>
        <w:instrText xml:space="preserve"> FORMTEXT </w:instrText>
      </w:r>
      <w:r>
        <w:rPr>
          <w:highlight w:val="lightGray"/>
          <w:lang w:val="it-CH"/>
        </w:rPr>
      </w:r>
      <w:r>
        <w:rPr>
          <w:highlight w:val="lightGray"/>
          <w:lang w:val="it-CH"/>
        </w:rPr>
        <w:fldChar w:fldCharType="separate"/>
      </w:r>
      <w:r w:rsidR="00130A8A">
        <w:rPr>
          <w:noProof/>
          <w:highlight w:val="lightGray"/>
          <w:lang w:val="it-CH"/>
        </w:rPr>
        <w:t>Titolo della situazione 1</w:t>
      </w:r>
      <w:r>
        <w:rPr>
          <w:highlight w:val="lightGray"/>
          <w:lang w:val="it-CH"/>
        </w:rPr>
        <w:fldChar w:fldCharType="end"/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color w:val="FF0000"/>
          <w:lang w:val="it-CH"/>
        </w:rPr>
      </w:pPr>
      <w:r w:rsidRPr="00392217">
        <w:rPr>
          <w:rFonts w:cs="Arial"/>
          <w:color w:val="FF0000"/>
          <w:lang w:val="it-CH"/>
        </w:rPr>
        <w:t>(Descrizione della prova di attuazione, 1-2 pagine esclusi documenti supplementari</w:t>
      </w:r>
      <w:proofErr w:type="gramStart"/>
      <w:r w:rsidRPr="00392217">
        <w:rPr>
          <w:rFonts w:cs="Arial"/>
          <w:color w:val="FF0000"/>
          <w:lang w:val="it-CH"/>
        </w:rPr>
        <w:t>)</w:t>
      </w:r>
      <w:proofErr w:type="gramEnd"/>
      <w:r w:rsidRPr="00392217">
        <w:rPr>
          <w:rFonts w:cs="Arial"/>
          <w:color w:val="FF0000"/>
          <w:lang w:val="it-CH"/>
        </w:rPr>
        <w:t xml:space="preserve"> </w:t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Descrizione della prova di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7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 xml:space="preserve">Presentazione/esposizione dei risultati della prova </w:t>
      </w:r>
      <w:proofErr w:type="gramStart"/>
      <w:r w:rsidRPr="00392217">
        <w:rPr>
          <w:rFonts w:cs="Arial"/>
          <w:b/>
          <w:lang w:val="it-CH"/>
        </w:rPr>
        <w:t>di</w:t>
      </w:r>
      <w:proofErr w:type="gramEnd"/>
      <w:r w:rsidRPr="00392217">
        <w:rPr>
          <w:rFonts w:cs="Arial"/>
          <w:b/>
          <w:lang w:val="it-CH"/>
        </w:rPr>
        <w:t xml:space="preserve">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8"/>
            <w:enabled/>
            <w:calcOnExit w:val="0"/>
            <w:textInput>
              <w:default w:val="Per es. spiegazioni dettagliate o descrizioni del modo di procedere, protocolli, testimonianze di clienti o colleghi, annotazioni personali, fo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Per es. spiegazioni dettagliate o descrizioni del modo di procedere, protocolli, testimonianze di clienti o colleghi, annotazioni personali, foto, ecc.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proofErr w:type="gramStart"/>
      <w:r w:rsidRPr="00392217">
        <w:rPr>
          <w:rFonts w:cs="Arial"/>
          <w:b/>
          <w:lang w:val="it-CH"/>
        </w:rPr>
        <w:t>Commenti personali relativi alla realizzazione dei cambiamenti e riferimenti su quanto appreso</w:t>
      </w:r>
      <w:proofErr w:type="gramEnd"/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9"/>
            <w:enabled/>
            <w:calcOnExit w:val="0"/>
            <w:textInput>
              <w:default w:val="In che modo sono soddisfatta o meno di questi tentativi. Descrizione e motivazione delle conoscenze acquisit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In che modo sono soddisfatta o meno di questi tentativi. Descrizione e motivazione delle conoscenze acquisite.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Proposte per il futuro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0"/>
            <w:enabled/>
            <w:calcOnExit w:val="0"/>
            <w:textInput>
              <w:default w:val="Quali sono/potrebbero essere i prossimi passi da fare. Descrizione del modo di proceder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Quali sono/potrebbero essere i prossimi passi da fare. Descrizione del modo di procedere.</w:t>
      </w:r>
      <w:r>
        <w:rPr>
          <w:rFonts w:cs="Arial"/>
          <w:highlight w:val="lightGray"/>
          <w:lang w:val="it-CH"/>
        </w:rPr>
        <w:fldChar w:fldCharType="end"/>
      </w:r>
    </w:p>
    <w:p w:rsidR="004D0D3B" w:rsidRPr="00392217" w:rsidRDefault="004D0D3B" w:rsidP="00596106">
      <w:pPr>
        <w:rPr>
          <w:rFonts w:cs="Arial"/>
          <w:lang w:val="it-CH"/>
        </w:rPr>
      </w:pPr>
    </w:p>
    <w:p w:rsidR="005170EA" w:rsidRPr="00392217" w:rsidRDefault="005170EA" w:rsidP="00596106">
      <w:pPr>
        <w:rPr>
          <w:rFonts w:cs="Arial"/>
          <w:lang w:val="it-CH"/>
        </w:rPr>
      </w:pPr>
    </w:p>
    <w:p w:rsidR="005170EA" w:rsidRPr="00392217" w:rsidRDefault="005170EA" w:rsidP="00596106">
      <w:pPr>
        <w:rPr>
          <w:rFonts w:cs="Arial"/>
          <w:lang w:val="it-CH"/>
        </w:rPr>
      </w:pPr>
      <w:r w:rsidRPr="00392217">
        <w:rPr>
          <w:rFonts w:cs="Arial"/>
          <w:lang w:val="it-CH"/>
        </w:rPr>
        <w:br w:type="page"/>
      </w:r>
    </w:p>
    <w:p w:rsidR="00E66E95" w:rsidRPr="00392217" w:rsidRDefault="00E66E95" w:rsidP="00E66E95">
      <w:pPr>
        <w:pStyle w:val="Titolo3"/>
        <w:numPr>
          <w:ilvl w:val="0"/>
          <w:numId w:val="0"/>
        </w:numPr>
        <w:rPr>
          <w:lang w:val="it-CH"/>
        </w:rPr>
      </w:pPr>
      <w:r w:rsidRPr="00392217">
        <w:rPr>
          <w:lang w:val="it-CH"/>
        </w:rPr>
        <w:lastRenderedPageBreak/>
        <w:t>3.1.</w:t>
      </w:r>
      <w:r>
        <w:rPr>
          <w:lang w:val="it-CH"/>
        </w:rPr>
        <w:t>5</w:t>
      </w:r>
      <w:r w:rsidRPr="00392217">
        <w:rPr>
          <w:lang w:val="it-CH"/>
        </w:rPr>
        <w:tab/>
      </w:r>
      <w:r>
        <w:rPr>
          <w:highlight w:val="lightGray"/>
          <w:lang w:val="it-CH"/>
        </w:rPr>
        <w:fldChar w:fldCharType="begin">
          <w:ffData>
            <w:name w:val="Testo16"/>
            <w:enabled/>
            <w:calcOnExit w:val="0"/>
            <w:textInput>
              <w:default w:val="Titolo della situazione 1"/>
            </w:textInput>
          </w:ffData>
        </w:fldChar>
      </w:r>
      <w:r>
        <w:rPr>
          <w:highlight w:val="lightGray"/>
          <w:lang w:val="it-CH"/>
        </w:rPr>
        <w:instrText xml:space="preserve"> FORMTEXT </w:instrText>
      </w:r>
      <w:r>
        <w:rPr>
          <w:highlight w:val="lightGray"/>
          <w:lang w:val="it-CH"/>
        </w:rPr>
      </w:r>
      <w:r>
        <w:rPr>
          <w:highlight w:val="lightGray"/>
          <w:lang w:val="it-CH"/>
        </w:rPr>
        <w:fldChar w:fldCharType="separate"/>
      </w:r>
      <w:r w:rsidR="00130A8A">
        <w:rPr>
          <w:noProof/>
          <w:highlight w:val="lightGray"/>
          <w:lang w:val="it-CH"/>
        </w:rPr>
        <w:t>Titolo della situazione 1</w:t>
      </w:r>
      <w:r>
        <w:rPr>
          <w:highlight w:val="lightGray"/>
          <w:lang w:val="it-CH"/>
        </w:rPr>
        <w:fldChar w:fldCharType="end"/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color w:val="FF0000"/>
          <w:lang w:val="it-CH"/>
        </w:rPr>
      </w:pPr>
      <w:r w:rsidRPr="00392217">
        <w:rPr>
          <w:rFonts w:cs="Arial"/>
          <w:color w:val="FF0000"/>
          <w:lang w:val="it-CH"/>
        </w:rPr>
        <w:t>(Descrizione della prova di attuazione, 1-2 pagine esclusi documenti supplementari</w:t>
      </w:r>
      <w:proofErr w:type="gramStart"/>
      <w:r w:rsidRPr="00392217">
        <w:rPr>
          <w:rFonts w:cs="Arial"/>
          <w:color w:val="FF0000"/>
          <w:lang w:val="it-CH"/>
        </w:rPr>
        <w:t>)</w:t>
      </w:r>
      <w:proofErr w:type="gramEnd"/>
      <w:r w:rsidRPr="00392217">
        <w:rPr>
          <w:rFonts w:cs="Arial"/>
          <w:color w:val="FF0000"/>
          <w:lang w:val="it-CH"/>
        </w:rPr>
        <w:t xml:space="preserve"> </w:t>
      </w: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Descrizione della prova di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7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 xml:space="preserve">Presentazione/esposizione dei risultati della prova </w:t>
      </w:r>
      <w:proofErr w:type="gramStart"/>
      <w:r w:rsidRPr="00392217">
        <w:rPr>
          <w:rFonts w:cs="Arial"/>
          <w:b/>
          <w:lang w:val="it-CH"/>
        </w:rPr>
        <w:t>di</w:t>
      </w:r>
      <w:proofErr w:type="gramEnd"/>
      <w:r w:rsidRPr="00392217">
        <w:rPr>
          <w:rFonts w:cs="Arial"/>
          <w:b/>
          <w:lang w:val="it-CH"/>
        </w:rPr>
        <w:t xml:space="preserve"> attuazione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"/>
            <w:enabled/>
            <w:calcOnExit w:val="0"/>
            <w:textInput>
              <w:default w:val="Per es. spiegazioni dettagliate o descrizioni del modo di procedere, protocolli, testimonianze di clienti o colleghi, annotazioni personali, foto, ecc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Per es. spiegazioni dettagliate o descrizioni del modo di procedere, protocolli, testimonianze di clienti o colleghi, annotazioni personali, foto, ecc.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proofErr w:type="gramStart"/>
      <w:r w:rsidRPr="00392217">
        <w:rPr>
          <w:rFonts w:cs="Arial"/>
          <w:b/>
          <w:lang w:val="it-CH"/>
        </w:rPr>
        <w:t>Commenti personali relativi alla realizzazione dei cambiamenti e riferimenti su quanto appreso</w:t>
      </w:r>
      <w:proofErr w:type="gramEnd"/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19"/>
            <w:enabled/>
            <w:calcOnExit w:val="0"/>
            <w:textInput>
              <w:default w:val="In che modo sono soddisfatta o meno di questi tentativi. Descrizione e motivazione delle conoscenze acquisit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In che modo sono soddisfatta o meno di questi tentativi. Descrizione e motivazione delle conoscenze acquisite.</w:t>
      </w:r>
      <w:r>
        <w:rPr>
          <w:rFonts w:cs="Arial"/>
          <w:highlight w:val="lightGray"/>
          <w:lang w:val="it-CH"/>
        </w:rPr>
        <w:fldChar w:fldCharType="end"/>
      </w:r>
    </w:p>
    <w:p w:rsidR="00E66E95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lang w:val="it-CH"/>
        </w:rPr>
      </w:pPr>
    </w:p>
    <w:p w:rsidR="00E66E95" w:rsidRPr="00392217" w:rsidRDefault="00E66E95" w:rsidP="00E66E95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Proposte per il futuro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0"/>
            <w:enabled/>
            <w:calcOnExit w:val="0"/>
            <w:textInput>
              <w:default w:val="Quali sono/potrebbero essere i prossimi passi da fare. Descrizione del modo di procedere.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Quali sono/potrebbero essere i prossimi passi da fare. Descrizione del modo di procedere.</w:t>
      </w:r>
      <w:r>
        <w:rPr>
          <w:rFonts w:cs="Arial"/>
          <w:highlight w:val="lightGray"/>
          <w:lang w:val="it-CH"/>
        </w:rPr>
        <w:fldChar w:fldCharType="end"/>
      </w:r>
    </w:p>
    <w:p w:rsidR="00990CF7" w:rsidRPr="00392217" w:rsidRDefault="00990CF7" w:rsidP="00596106">
      <w:pPr>
        <w:rPr>
          <w:rFonts w:cs="Arial"/>
          <w:lang w:val="it-CH"/>
        </w:rPr>
      </w:pPr>
    </w:p>
    <w:p w:rsidR="00990CF7" w:rsidRPr="00392217" w:rsidRDefault="00990CF7" w:rsidP="00596106">
      <w:pPr>
        <w:rPr>
          <w:rFonts w:cs="Arial"/>
          <w:lang w:val="it-CH"/>
        </w:rPr>
      </w:pPr>
    </w:p>
    <w:p w:rsidR="000A6288" w:rsidRPr="00392217" w:rsidRDefault="004D0D3B" w:rsidP="00596106">
      <w:pPr>
        <w:rPr>
          <w:rFonts w:cs="Arial"/>
          <w:lang w:val="it-CH"/>
        </w:rPr>
      </w:pPr>
      <w:r w:rsidRPr="00392217">
        <w:rPr>
          <w:rFonts w:cs="Arial"/>
          <w:lang w:val="it-CH"/>
        </w:rPr>
        <w:br w:type="page"/>
      </w:r>
    </w:p>
    <w:p w:rsidR="00596106" w:rsidRPr="00392217" w:rsidRDefault="000A6288" w:rsidP="0038331F">
      <w:pPr>
        <w:pStyle w:val="Titolo2"/>
        <w:spacing w:after="240"/>
        <w:rPr>
          <w:lang w:val="it-CH"/>
        </w:rPr>
      </w:pPr>
      <w:bookmarkStart w:id="37" w:name="_Toc514684908"/>
      <w:r w:rsidRPr="00392217">
        <w:rPr>
          <w:lang w:val="it-CH"/>
        </w:rPr>
        <w:lastRenderedPageBreak/>
        <w:t>S</w:t>
      </w:r>
      <w:r w:rsidR="00FF0BB7" w:rsidRPr="00392217">
        <w:rPr>
          <w:lang w:val="it-CH"/>
        </w:rPr>
        <w:t>intesi</w:t>
      </w:r>
      <w:bookmarkEnd w:id="37"/>
    </w:p>
    <w:p w:rsidR="000A6288" w:rsidRPr="00392217" w:rsidRDefault="00B47BFB" w:rsidP="005F78F4">
      <w:pPr>
        <w:pStyle w:val="00Basistext"/>
        <w:rPr>
          <w:color w:val="FF0000"/>
          <w:lang w:val="it-CH"/>
        </w:rPr>
      </w:pPr>
      <w:r w:rsidRPr="00392217">
        <w:rPr>
          <w:color w:val="FF0000"/>
          <w:lang w:val="it-CH"/>
        </w:rPr>
        <w:t>(2</w:t>
      </w:r>
      <w:r w:rsidR="000A6288" w:rsidRPr="00392217">
        <w:rPr>
          <w:color w:val="FF0000"/>
          <w:lang w:val="it-CH"/>
        </w:rPr>
        <w:t xml:space="preserve">–3 </w:t>
      </w:r>
      <w:r w:rsidR="00FF0BB7" w:rsidRPr="00392217">
        <w:rPr>
          <w:color w:val="FF0000"/>
          <w:lang w:val="it-CH"/>
        </w:rPr>
        <w:t>pagine</w:t>
      </w:r>
      <w:r w:rsidR="000A6288" w:rsidRPr="00392217">
        <w:rPr>
          <w:color w:val="FF0000"/>
          <w:lang w:val="it-CH"/>
        </w:rPr>
        <w:t>)</w:t>
      </w:r>
    </w:p>
    <w:p w:rsidR="002C69E7" w:rsidRPr="00392217" w:rsidRDefault="006D21C1" w:rsidP="007D7A27">
      <w:pPr>
        <w:rPr>
          <w:rFonts w:cs="Arial"/>
          <w:lang w:val="it-CH"/>
        </w:rPr>
      </w:pPr>
      <w:r w:rsidRPr="00392217">
        <w:rPr>
          <w:rFonts w:cs="Arial"/>
          <w:lang w:val="it-CH"/>
        </w:rPr>
        <w:t>Riporto di seguito il riassunto delle</w:t>
      </w:r>
      <w:r w:rsidR="007E13E6" w:rsidRPr="00392217">
        <w:rPr>
          <w:rFonts w:cs="Arial"/>
          <w:lang w:val="it-CH"/>
        </w:rPr>
        <w:t xml:space="preserve"> conoscenze acquisite</w:t>
      </w:r>
      <w:r w:rsidR="00DC373D" w:rsidRPr="00392217">
        <w:rPr>
          <w:rFonts w:cs="Arial"/>
          <w:lang w:val="it-CH"/>
        </w:rPr>
        <w:t xml:space="preserve"> per la pratica professionale</w:t>
      </w:r>
      <w:r w:rsidR="007E13E6" w:rsidRPr="00392217">
        <w:rPr>
          <w:rFonts w:cs="Arial"/>
          <w:lang w:val="it-CH"/>
        </w:rPr>
        <w:t xml:space="preserve"> attraverso </w:t>
      </w:r>
      <w:r w:rsidR="00DC373D" w:rsidRPr="00392217">
        <w:rPr>
          <w:rFonts w:cs="Arial"/>
          <w:lang w:val="it-CH"/>
        </w:rPr>
        <w:t>la formazione.</w:t>
      </w:r>
    </w:p>
    <w:p w:rsidR="007D7A27" w:rsidRPr="00392217" w:rsidRDefault="007D7A27" w:rsidP="007D7A27">
      <w:pPr>
        <w:rPr>
          <w:rFonts w:cs="Arial"/>
          <w:lang w:val="it-CH"/>
        </w:rPr>
      </w:pPr>
    </w:p>
    <w:p w:rsidR="005170EA" w:rsidRPr="00392217" w:rsidRDefault="005170EA" w:rsidP="007D7A27">
      <w:pPr>
        <w:rPr>
          <w:rFonts w:cs="Arial"/>
          <w:lang w:val="it-CH"/>
        </w:rPr>
      </w:pPr>
    </w:p>
    <w:p w:rsidR="007D7A27" w:rsidRPr="00392217" w:rsidRDefault="007E13E6" w:rsidP="007D7A27">
      <w:pPr>
        <w:pStyle w:val="Titolo3"/>
        <w:rPr>
          <w:lang w:val="it-CH"/>
        </w:rPr>
      </w:pPr>
      <w:r w:rsidRPr="00392217">
        <w:rPr>
          <w:lang w:val="it-CH"/>
        </w:rPr>
        <w:t xml:space="preserve">Le mie </w:t>
      </w:r>
      <w:proofErr w:type="gramStart"/>
      <w:r w:rsidRPr="00392217">
        <w:rPr>
          <w:lang w:val="it-CH"/>
        </w:rPr>
        <w:t>aspettative</w:t>
      </w:r>
      <w:proofErr w:type="gramEnd"/>
      <w:r w:rsidRPr="00392217">
        <w:rPr>
          <w:lang w:val="it-CH"/>
        </w:rPr>
        <w:t xml:space="preserve"> sono state soddisfatte</w:t>
      </w:r>
      <w:r w:rsidR="007D7A27" w:rsidRPr="00392217">
        <w:rPr>
          <w:lang w:val="it-CH"/>
        </w:rPr>
        <w:t>?</w:t>
      </w:r>
    </w:p>
    <w:p w:rsidR="007D7A27" w:rsidRPr="00392217" w:rsidRDefault="007D7A27" w:rsidP="007D7A27">
      <w:pPr>
        <w:rPr>
          <w:rFonts w:cs="Arial"/>
          <w:lang w:val="it-CH"/>
        </w:rPr>
      </w:pPr>
    </w:p>
    <w:p w:rsidR="007D7A27" w:rsidRPr="00392217" w:rsidRDefault="00E66E95" w:rsidP="007D7A27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1"/>
            <w:enabled/>
            <w:calcOnExit w:val="0"/>
            <w:textInput>
              <w:default w:val="La lettura del capitolo „Inizio della formazione“ ha soddisfatto le mie aspettative?"/>
            </w:textInput>
          </w:ffData>
        </w:fldChar>
      </w:r>
      <w:bookmarkStart w:id="38" w:name="Testo21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La lettura del capitolo „Inizio della formazione“ ha soddisfatto le mie aspettative?</w:t>
      </w:r>
      <w:r>
        <w:rPr>
          <w:rFonts w:cs="Arial"/>
          <w:highlight w:val="lightGray"/>
          <w:lang w:val="it-CH"/>
        </w:rPr>
        <w:fldChar w:fldCharType="end"/>
      </w:r>
      <w:bookmarkEnd w:id="38"/>
    </w:p>
    <w:p w:rsidR="004477E9" w:rsidRPr="00392217" w:rsidRDefault="004477E9" w:rsidP="007D7A27">
      <w:pPr>
        <w:rPr>
          <w:rFonts w:cs="Arial"/>
          <w:lang w:val="it-CH"/>
        </w:rPr>
      </w:pPr>
    </w:p>
    <w:p w:rsidR="004477E9" w:rsidRPr="00392217" w:rsidRDefault="004477E9" w:rsidP="007D7A27">
      <w:pPr>
        <w:rPr>
          <w:rFonts w:cs="Arial"/>
          <w:lang w:val="it-CH"/>
        </w:rPr>
      </w:pPr>
    </w:p>
    <w:p w:rsidR="007D7A27" w:rsidRPr="00392217" w:rsidRDefault="006D21C1" w:rsidP="007D7A27">
      <w:pPr>
        <w:pStyle w:val="Titolo3"/>
        <w:rPr>
          <w:lang w:val="it-CH"/>
        </w:rPr>
      </w:pPr>
      <w:r w:rsidRPr="00392217">
        <w:rPr>
          <w:lang w:val="it-CH"/>
        </w:rPr>
        <w:t>Le mie domande iniziali hanno ricevuto risposta</w:t>
      </w:r>
      <w:r w:rsidR="007D7A27" w:rsidRPr="00392217">
        <w:rPr>
          <w:lang w:val="it-CH"/>
        </w:rPr>
        <w:t>?</w:t>
      </w:r>
    </w:p>
    <w:p w:rsidR="007D7A27" w:rsidRPr="00392217" w:rsidRDefault="007D7A27" w:rsidP="007D7A27">
      <w:pPr>
        <w:rPr>
          <w:rFonts w:cs="Arial"/>
          <w:lang w:val="it-CH"/>
        </w:rPr>
      </w:pPr>
    </w:p>
    <w:p w:rsidR="007D7A27" w:rsidRPr="00392217" w:rsidRDefault="00E66E95" w:rsidP="007D7A27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2"/>
            <w:enabled/>
            <w:calcOnExit w:val="0"/>
            <w:textInput>
              <w:default w:val="Ho letto il capitolo „Inizio della formazione“. Posso affermare di aver trovato una risposta alle mie domande?"/>
            </w:textInput>
          </w:ffData>
        </w:fldChar>
      </w:r>
      <w:bookmarkStart w:id="39" w:name="Testo22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Ho letto il capitolo „Inizio della formazione“. Posso affermare di aver trovato una risposta alle mie domande?</w:t>
      </w:r>
      <w:r>
        <w:rPr>
          <w:rFonts w:cs="Arial"/>
          <w:highlight w:val="lightGray"/>
          <w:lang w:val="it-CH"/>
        </w:rPr>
        <w:fldChar w:fldCharType="end"/>
      </w:r>
      <w:bookmarkEnd w:id="39"/>
    </w:p>
    <w:p w:rsidR="004477E9" w:rsidRPr="00392217" w:rsidRDefault="004477E9" w:rsidP="007D7A27">
      <w:pPr>
        <w:rPr>
          <w:rFonts w:cs="Arial"/>
          <w:lang w:val="it-CH"/>
        </w:rPr>
      </w:pPr>
    </w:p>
    <w:p w:rsidR="004477E9" w:rsidRPr="00392217" w:rsidRDefault="004477E9" w:rsidP="007D7A27">
      <w:pPr>
        <w:rPr>
          <w:rFonts w:cs="Arial"/>
          <w:lang w:val="it-CH"/>
        </w:rPr>
      </w:pPr>
    </w:p>
    <w:p w:rsidR="007D7A27" w:rsidRPr="00392217" w:rsidRDefault="006D21C1" w:rsidP="007D7A27">
      <w:pPr>
        <w:pStyle w:val="Titolo3"/>
        <w:rPr>
          <w:lang w:val="it-CH"/>
        </w:rPr>
      </w:pPr>
      <w:r w:rsidRPr="00392217">
        <w:rPr>
          <w:lang w:val="it-CH"/>
        </w:rPr>
        <w:t>Il mio punto di vista attuale è diverso da quello iniziale?</w:t>
      </w:r>
    </w:p>
    <w:p w:rsidR="007D7A27" w:rsidRPr="00392217" w:rsidRDefault="007D7A27" w:rsidP="007D7A27">
      <w:pPr>
        <w:rPr>
          <w:rFonts w:cs="Arial"/>
          <w:lang w:val="it-CH"/>
        </w:rPr>
      </w:pPr>
    </w:p>
    <w:p w:rsidR="007D7A27" w:rsidRPr="00392217" w:rsidRDefault="00E66E95" w:rsidP="007D7A27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3"/>
            <w:enabled/>
            <w:calcOnExit w:val="0"/>
            <w:textInput>
              <w:default w:val="Rispetto alla situazione di partenza ho cambiato il mio punto di vista? In che modo è cambiato il mio parere riguardo alla mia professione, alla rappresentazione delle mie attività professionali, alle mie condizioni di lavoro, ai miei progetti, …?"/>
            </w:textInput>
          </w:ffData>
        </w:fldChar>
      </w:r>
      <w:bookmarkStart w:id="40" w:name="Testo23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Rispetto alla situazione di partenza ho cambiato il mio punto di vista? In che modo è cambiato il mio parere riguardo alla mia professione, alla rappresentazione delle mie attività professionali, alle mie condizioni di lavoro, ai miei progetti, …?</w:t>
      </w:r>
      <w:r>
        <w:rPr>
          <w:rFonts w:cs="Arial"/>
          <w:highlight w:val="lightGray"/>
          <w:lang w:val="it-CH"/>
        </w:rPr>
        <w:fldChar w:fldCharType="end"/>
      </w:r>
      <w:bookmarkEnd w:id="40"/>
    </w:p>
    <w:p w:rsidR="004477E9" w:rsidRPr="00392217" w:rsidRDefault="004477E9" w:rsidP="007D7A27">
      <w:pPr>
        <w:rPr>
          <w:rFonts w:cs="Arial"/>
          <w:lang w:val="it-CH"/>
        </w:rPr>
      </w:pPr>
    </w:p>
    <w:p w:rsidR="007D7A27" w:rsidRPr="00392217" w:rsidRDefault="007D7A27" w:rsidP="007D7A27">
      <w:pPr>
        <w:rPr>
          <w:rFonts w:cs="Arial"/>
          <w:lang w:val="it-CH"/>
        </w:rPr>
      </w:pPr>
    </w:p>
    <w:p w:rsidR="007D7A27" w:rsidRPr="00392217" w:rsidRDefault="004F6D78" w:rsidP="007D7A27">
      <w:pPr>
        <w:pStyle w:val="Titolo3"/>
        <w:rPr>
          <w:lang w:val="it-CH"/>
        </w:rPr>
      </w:pPr>
      <w:r w:rsidRPr="00392217">
        <w:rPr>
          <w:lang w:val="it-CH"/>
        </w:rPr>
        <w:t xml:space="preserve">Di cosa necessito ancora </w:t>
      </w:r>
      <w:r w:rsidR="007D3950" w:rsidRPr="00392217">
        <w:rPr>
          <w:lang w:val="it-CH"/>
        </w:rPr>
        <w:t xml:space="preserve">per </w:t>
      </w:r>
      <w:r w:rsidRPr="00392217">
        <w:rPr>
          <w:lang w:val="it-CH"/>
        </w:rPr>
        <w:t>migliorare nella pratica</w:t>
      </w:r>
      <w:r w:rsidR="007D7A27" w:rsidRPr="00392217">
        <w:rPr>
          <w:lang w:val="it-CH"/>
        </w:rPr>
        <w:t>?</w:t>
      </w:r>
    </w:p>
    <w:p w:rsidR="007D7A27" w:rsidRPr="00392217" w:rsidRDefault="007D7A27" w:rsidP="007D7A27">
      <w:pPr>
        <w:rPr>
          <w:rFonts w:cs="Arial"/>
          <w:lang w:val="it-CH"/>
        </w:rPr>
      </w:pPr>
    </w:p>
    <w:p w:rsidR="007D7A27" w:rsidRPr="00392217" w:rsidRDefault="00E66E95" w:rsidP="007D7A27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4"/>
            <w:enabled/>
            <w:calcOnExit w:val="0"/>
            <w:textInput>
              <w:default w:val="Per es. di tempo, del cambiamento di determinate condizioni di lavoro, di una formazione continua, di trasformazioni, del consolidamento delle attività messe in pratica al termine della formazione, …"/>
            </w:textInput>
          </w:ffData>
        </w:fldChar>
      </w:r>
      <w:bookmarkStart w:id="41" w:name="Testo24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Per es. di tempo, del cambiamento di determinate condizioni di lavoro, di una formazione continua, di trasformazioni, del consolidamento delle attività messe in pratica al termine della formazione, …</w:t>
      </w:r>
      <w:r>
        <w:rPr>
          <w:rFonts w:cs="Arial"/>
          <w:highlight w:val="lightGray"/>
          <w:lang w:val="it-CH"/>
        </w:rPr>
        <w:fldChar w:fldCharType="end"/>
      </w:r>
      <w:bookmarkEnd w:id="41"/>
    </w:p>
    <w:p w:rsidR="007D7A27" w:rsidRPr="00392217" w:rsidRDefault="007D7A27" w:rsidP="007D7A27">
      <w:pPr>
        <w:rPr>
          <w:rFonts w:cs="Arial"/>
          <w:lang w:val="it-CH"/>
        </w:rPr>
      </w:pPr>
    </w:p>
    <w:p w:rsidR="005170EA" w:rsidRPr="00392217" w:rsidRDefault="005170EA" w:rsidP="007D7A27">
      <w:pPr>
        <w:rPr>
          <w:rFonts w:cs="Arial"/>
          <w:lang w:val="it-CH"/>
        </w:rPr>
      </w:pPr>
    </w:p>
    <w:p w:rsidR="007D7A27" w:rsidRPr="00392217" w:rsidRDefault="004F6D78" w:rsidP="007D7A27">
      <w:pPr>
        <w:pStyle w:val="Titolo3"/>
        <w:rPr>
          <w:lang w:val="it-CH"/>
        </w:rPr>
      </w:pPr>
      <w:r w:rsidRPr="00392217">
        <w:rPr>
          <w:lang w:val="it-CH"/>
        </w:rPr>
        <w:t>Raggiungimento degli obiettivi</w:t>
      </w:r>
    </w:p>
    <w:p w:rsidR="007D7A27" w:rsidRPr="00392217" w:rsidRDefault="007D7A27" w:rsidP="007D7A27">
      <w:pPr>
        <w:rPr>
          <w:rFonts w:cs="Arial"/>
          <w:lang w:val="it-CH"/>
        </w:rPr>
      </w:pPr>
    </w:p>
    <w:p w:rsidR="007D7A27" w:rsidRPr="00392217" w:rsidRDefault="004F6D78" w:rsidP="007D7A27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Per quale motivo non sono riuscita a raggiungere tutti i miei obiettivi</w:t>
      </w:r>
      <w:r w:rsidR="007D7A27" w:rsidRPr="00392217">
        <w:rPr>
          <w:rFonts w:cs="Arial"/>
          <w:b/>
          <w:lang w:val="it-CH"/>
        </w:rPr>
        <w:t>?</w:t>
      </w:r>
    </w:p>
    <w:p w:rsidR="007D7A27" w:rsidRPr="00392217" w:rsidRDefault="00E66E95" w:rsidP="007D7A27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5"/>
            <w:enabled/>
            <w:calcOnExit w:val="0"/>
            <w:textInput>
              <w:default w:val="Testo"/>
            </w:textInput>
          </w:ffData>
        </w:fldChar>
      </w:r>
      <w:bookmarkStart w:id="42" w:name="Testo25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  <w:bookmarkEnd w:id="42"/>
    </w:p>
    <w:p w:rsidR="004477E9" w:rsidRPr="00392217" w:rsidRDefault="004477E9" w:rsidP="007D7A27">
      <w:pPr>
        <w:rPr>
          <w:rFonts w:cs="Arial"/>
          <w:lang w:val="it-CH"/>
        </w:rPr>
      </w:pPr>
    </w:p>
    <w:p w:rsidR="007D7A27" w:rsidRPr="00392217" w:rsidRDefault="004F6D78" w:rsidP="007D7A27">
      <w:pPr>
        <w:rPr>
          <w:rFonts w:cs="Arial"/>
          <w:b/>
          <w:lang w:val="it-CH"/>
        </w:rPr>
      </w:pPr>
      <w:r w:rsidRPr="00392217">
        <w:rPr>
          <w:rFonts w:cs="Arial"/>
          <w:b/>
          <w:lang w:val="it-CH"/>
        </w:rPr>
        <w:t>Che cosa posso fare per raggiungere tali obiettivi</w:t>
      </w:r>
      <w:r w:rsidR="007D7A27" w:rsidRPr="00392217">
        <w:rPr>
          <w:rFonts w:cs="Arial"/>
          <w:b/>
          <w:lang w:val="it-CH"/>
        </w:rPr>
        <w:t>?</w:t>
      </w:r>
    </w:p>
    <w:p w:rsidR="00E66E95" w:rsidRPr="00392217" w:rsidRDefault="00E66E95" w:rsidP="00E66E95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Testo</w:t>
      </w:r>
      <w:r>
        <w:rPr>
          <w:rFonts w:cs="Arial"/>
          <w:highlight w:val="lightGray"/>
          <w:lang w:val="it-CH"/>
        </w:rPr>
        <w:fldChar w:fldCharType="end"/>
      </w:r>
    </w:p>
    <w:p w:rsidR="007D7A27" w:rsidRPr="00392217" w:rsidRDefault="007D7A27" w:rsidP="007D7A27">
      <w:pPr>
        <w:rPr>
          <w:rFonts w:cs="Arial"/>
          <w:lang w:val="it-CH"/>
        </w:rPr>
      </w:pPr>
    </w:p>
    <w:p w:rsidR="00C21CB9" w:rsidRPr="00392217" w:rsidRDefault="00C21CB9" w:rsidP="007D7A27">
      <w:pPr>
        <w:rPr>
          <w:rFonts w:cs="Arial"/>
          <w:lang w:val="it-CH"/>
        </w:rPr>
      </w:pPr>
    </w:p>
    <w:p w:rsidR="00C21CB9" w:rsidRPr="00392217" w:rsidRDefault="00C21CB9" w:rsidP="007D7A27">
      <w:pPr>
        <w:rPr>
          <w:rFonts w:cs="Arial"/>
          <w:lang w:val="it-CH"/>
        </w:rPr>
      </w:pPr>
      <w:r w:rsidRPr="00392217">
        <w:rPr>
          <w:rFonts w:cs="Arial"/>
          <w:lang w:val="it-CH"/>
        </w:rPr>
        <w:br w:type="page"/>
      </w:r>
    </w:p>
    <w:p w:rsidR="00C21CB9" w:rsidRPr="00392217" w:rsidRDefault="004F6D78" w:rsidP="00512610">
      <w:pPr>
        <w:pStyle w:val="Titolo1"/>
        <w:tabs>
          <w:tab w:val="clear" w:pos="567"/>
        </w:tabs>
        <w:spacing w:before="0" w:after="0" w:line="360" w:lineRule="auto"/>
        <w:rPr>
          <w:lang w:val="it-CH"/>
        </w:rPr>
      </w:pPr>
      <w:bookmarkStart w:id="43" w:name="_Toc514684909"/>
      <w:r w:rsidRPr="00392217">
        <w:rPr>
          <w:lang w:val="it-CH"/>
        </w:rPr>
        <w:lastRenderedPageBreak/>
        <w:t>Appendice</w:t>
      </w:r>
      <w:bookmarkEnd w:id="43"/>
    </w:p>
    <w:p w:rsidR="00E66E95" w:rsidRDefault="00E66E95" w:rsidP="00C21CB9">
      <w:pPr>
        <w:rPr>
          <w:rFonts w:cs="Arial"/>
          <w:highlight w:val="lightGray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6"/>
            <w:enabled/>
            <w:calcOnExit w:val="0"/>
            <w:textInput>
              <w:default w:val="Elenchi qui di seguito tutti gli allegati e li metta in ordine dopo questo foglio."/>
            </w:textInput>
          </w:ffData>
        </w:fldChar>
      </w:r>
      <w:bookmarkStart w:id="44" w:name="Testo26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Elenchi qui di seguito tutti gli allegati e li metta in ordine dopo questo foglio.</w:t>
      </w:r>
      <w:r>
        <w:rPr>
          <w:rFonts w:cs="Arial"/>
          <w:highlight w:val="lightGray"/>
          <w:lang w:val="it-CH"/>
        </w:rPr>
        <w:fldChar w:fldCharType="end"/>
      </w:r>
      <w:bookmarkEnd w:id="44"/>
    </w:p>
    <w:p w:rsidR="00C21CB9" w:rsidRPr="00392217" w:rsidRDefault="00E66E95" w:rsidP="007D7A27">
      <w:pPr>
        <w:rPr>
          <w:rFonts w:cs="Arial"/>
          <w:lang w:val="it-CH"/>
        </w:rPr>
      </w:pPr>
      <w:r>
        <w:rPr>
          <w:rFonts w:cs="Arial"/>
          <w:highlight w:val="lightGray"/>
          <w:lang w:val="it-CH"/>
        </w:rPr>
        <w:fldChar w:fldCharType="begin">
          <w:ffData>
            <w:name w:val="Testo27"/>
            <w:enabled/>
            <w:calcOnExit w:val="0"/>
            <w:textInput>
              <w:default w:val="Numeri gli allegati e ne faccia riferimento nel dossier."/>
            </w:textInput>
          </w:ffData>
        </w:fldChar>
      </w:r>
      <w:bookmarkStart w:id="45" w:name="Testo27"/>
      <w:r>
        <w:rPr>
          <w:rFonts w:cs="Arial"/>
          <w:highlight w:val="lightGray"/>
          <w:lang w:val="it-CH"/>
        </w:rPr>
        <w:instrText xml:space="preserve"> FORMTEXT </w:instrText>
      </w:r>
      <w:r>
        <w:rPr>
          <w:rFonts w:cs="Arial"/>
          <w:highlight w:val="lightGray"/>
          <w:lang w:val="it-CH"/>
        </w:rPr>
      </w:r>
      <w:r>
        <w:rPr>
          <w:rFonts w:cs="Arial"/>
          <w:highlight w:val="lightGray"/>
          <w:lang w:val="it-CH"/>
        </w:rPr>
        <w:fldChar w:fldCharType="separate"/>
      </w:r>
      <w:r w:rsidR="00130A8A">
        <w:rPr>
          <w:rFonts w:cs="Arial"/>
          <w:noProof/>
          <w:highlight w:val="lightGray"/>
          <w:lang w:val="it-CH"/>
        </w:rPr>
        <w:t>Numeri gli allegati e ne faccia riferimento nel dossier.</w:t>
      </w:r>
      <w:r>
        <w:rPr>
          <w:rFonts w:cs="Arial"/>
          <w:highlight w:val="lightGray"/>
          <w:lang w:val="it-CH"/>
        </w:rPr>
        <w:fldChar w:fldCharType="end"/>
      </w:r>
      <w:bookmarkEnd w:id="45"/>
    </w:p>
    <w:p w:rsidR="00C21CB9" w:rsidRPr="00392217" w:rsidRDefault="00C21CB9" w:rsidP="007D7A27">
      <w:pPr>
        <w:rPr>
          <w:rFonts w:cs="Arial"/>
          <w:lang w:val="it-CH"/>
        </w:rPr>
      </w:pPr>
    </w:p>
    <w:p w:rsidR="00C21CB9" w:rsidRPr="00392217" w:rsidRDefault="00C21CB9" w:rsidP="007D7A27">
      <w:pPr>
        <w:rPr>
          <w:rFonts w:cs="Arial"/>
          <w:lang w:val="it-CH"/>
        </w:rPr>
      </w:pPr>
    </w:p>
    <w:p w:rsidR="00BB4A70" w:rsidRPr="00392217" w:rsidRDefault="00BB4A70" w:rsidP="00377A16">
      <w:pPr>
        <w:pStyle w:val="Sansinterligne"/>
        <w:rPr>
          <w:rFonts w:ascii="Arial" w:hAnsi="Arial" w:cs="Arial"/>
          <w:sz w:val="20"/>
          <w:szCs w:val="20"/>
          <w:lang w:val="it-CH"/>
        </w:rPr>
      </w:pPr>
    </w:p>
    <w:sectPr w:rsidR="00BB4A70" w:rsidRPr="00392217" w:rsidSect="00BD03AB">
      <w:headerReference w:type="default" r:id="rId9"/>
      <w:footerReference w:type="default" r:id="rId10"/>
      <w:headerReference w:type="first" r:id="rId11"/>
      <w:pgSz w:w="11907" w:h="16840" w:code="9"/>
      <w:pgMar w:top="1418" w:right="1134" w:bottom="851" w:left="1559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77" w:rsidRDefault="003A7D77">
      <w:r>
        <w:separator/>
      </w:r>
    </w:p>
  </w:endnote>
  <w:endnote w:type="continuationSeparator" w:id="0">
    <w:p w:rsidR="003A7D77" w:rsidRDefault="003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MA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5" w:rsidRPr="00121C67" w:rsidRDefault="00E66E95" w:rsidP="00D93D11">
    <w:pPr>
      <w:pStyle w:val="Pidipagina"/>
      <w:tabs>
        <w:tab w:val="clear" w:pos="4536"/>
        <w:tab w:val="clear" w:pos="9072"/>
        <w:tab w:val="right" w:pos="7938"/>
        <w:tab w:val="center" w:pos="9180"/>
        <w:tab w:val="right" w:pos="11340"/>
      </w:tabs>
      <w:rPr>
        <w:sz w:val="18"/>
        <w:szCs w:val="18"/>
        <w:lang w:val="it-IT"/>
      </w:rPr>
    </w:pPr>
    <w:proofErr w:type="gramStart"/>
    <w:r w:rsidRPr="00121C67">
      <w:rPr>
        <w:sz w:val="16"/>
        <w:szCs w:val="16"/>
        <w:lang w:val="it-IT"/>
      </w:rPr>
      <w:t xml:space="preserve">© Commissione per la garanzia della qualità </w:t>
    </w:r>
    <w:r>
      <w:rPr>
        <w:sz w:val="16"/>
        <w:szCs w:val="16"/>
        <w:lang w:val="it-IT"/>
      </w:rPr>
      <w:t>E</w:t>
    </w:r>
    <w:r w:rsidRPr="00121C67">
      <w:rPr>
        <w:sz w:val="16"/>
        <w:szCs w:val="16"/>
        <w:lang w:val="it-IT"/>
      </w:rPr>
      <w:t xml:space="preserve">same </w:t>
    </w:r>
    <w:r>
      <w:rPr>
        <w:sz w:val="16"/>
        <w:szCs w:val="16"/>
        <w:lang w:val="it-IT"/>
      </w:rPr>
      <w:t>di professione R</w:t>
    </w:r>
    <w:r w:rsidRPr="00121C67">
      <w:rPr>
        <w:sz w:val="16"/>
        <w:szCs w:val="16"/>
        <w:lang w:val="it-IT"/>
      </w:rPr>
      <w:t xml:space="preserve">esponsabile settore alberghiero-economia </w:t>
    </w:r>
    <w:r>
      <w:rPr>
        <w:sz w:val="16"/>
        <w:szCs w:val="16"/>
        <w:lang w:val="it-IT"/>
      </w:rPr>
      <w:t xml:space="preserve">domestica </w:t>
    </w:r>
    <w:r w:rsidRPr="00121C67">
      <w:rPr>
        <w:sz w:val="16"/>
        <w:szCs w:val="16"/>
        <w:lang w:val="it-IT"/>
      </w:rPr>
      <w:t>26.1.2013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77" w:rsidRDefault="003A7D77">
      <w:r>
        <w:separator/>
      </w:r>
    </w:p>
  </w:footnote>
  <w:footnote w:type="continuationSeparator" w:id="0">
    <w:p w:rsidR="003A7D77" w:rsidRDefault="003A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5" w:rsidRPr="00DD58BB" w:rsidRDefault="00E66E95" w:rsidP="00FB49CB">
    <w:pPr>
      <w:pStyle w:val="Intestazione"/>
      <w:tabs>
        <w:tab w:val="clear" w:pos="4536"/>
      </w:tabs>
    </w:pPr>
    <w:r>
      <w:rPr>
        <w:rFonts w:cs="Arial"/>
        <w:sz w:val="18"/>
        <w:szCs w:val="16"/>
      </w:rPr>
      <w:t xml:space="preserve">Dossier di </w:t>
    </w:r>
    <w:proofErr w:type="spellStart"/>
    <w:r>
      <w:rPr>
        <w:rFonts w:cs="Arial"/>
        <w:sz w:val="18"/>
        <w:szCs w:val="16"/>
      </w:rPr>
      <w:t>riflessione</w:t>
    </w:r>
    <w:proofErr w:type="spellEnd"/>
    <w:r>
      <w:rPr>
        <w:rFonts w:cs="Arial"/>
        <w:sz w:val="18"/>
        <w:szCs w:val="16"/>
      </w:rPr>
      <w:t xml:space="preserve"> </w:t>
    </w:r>
    <w:proofErr w:type="spellStart"/>
    <w:r>
      <w:rPr>
        <w:rFonts w:cs="Arial"/>
        <w:sz w:val="18"/>
        <w:szCs w:val="16"/>
      </w:rPr>
      <w:t>sull’apprendimento</w:t>
    </w:r>
    <w:proofErr w:type="spellEnd"/>
    <w:r>
      <w:rPr>
        <w:rFonts w:cs="Arial"/>
        <w:sz w:val="16"/>
        <w:szCs w:val="16"/>
      </w:rPr>
      <w:tab/>
    </w:r>
    <w:r w:rsidRPr="00D93D11">
      <w:rPr>
        <w:rStyle w:val="Numeropagina"/>
        <w:sz w:val="18"/>
        <w:szCs w:val="18"/>
      </w:rPr>
      <w:fldChar w:fldCharType="begin"/>
    </w:r>
    <w:r w:rsidRPr="00C93672">
      <w:rPr>
        <w:rStyle w:val="Numeropagina"/>
        <w:sz w:val="18"/>
        <w:szCs w:val="18"/>
      </w:rPr>
      <w:instrText xml:space="preserve"> PAGE </w:instrText>
    </w:r>
    <w:r w:rsidRPr="00D93D11">
      <w:rPr>
        <w:rStyle w:val="Numeropagina"/>
        <w:sz w:val="18"/>
        <w:szCs w:val="18"/>
      </w:rPr>
      <w:fldChar w:fldCharType="separate"/>
    </w:r>
    <w:r w:rsidR="00BD03AB">
      <w:rPr>
        <w:rStyle w:val="Numeropagina"/>
        <w:noProof/>
        <w:sz w:val="18"/>
        <w:szCs w:val="18"/>
      </w:rPr>
      <w:t>2</w:t>
    </w:r>
    <w:r w:rsidRPr="00D93D11">
      <w:rPr>
        <w:rStyle w:val="Numeropagina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87" w:type="dxa"/>
      <w:tblInd w:w="-8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4"/>
      <w:gridCol w:w="853"/>
    </w:tblGrid>
    <w:tr w:rsidR="00E66E95" w:rsidRPr="00676666" w:rsidTr="00F742D8">
      <w:trPr>
        <w:trHeight w:hRule="exact" w:val="284"/>
      </w:trPr>
      <w:tc>
        <w:tcPr>
          <w:tcW w:w="8034" w:type="dxa"/>
        </w:tcPr>
        <w:p w:rsidR="00E66E95" w:rsidRPr="00676666" w:rsidRDefault="00E66E95">
          <w:pPr>
            <w:ind w:left="879"/>
            <w:rPr>
              <w:rFonts w:ascii="MetaBoldLF-Roman" w:hAnsi="MetaBoldLF-Roman"/>
              <w:sz w:val="40"/>
            </w:rPr>
          </w:pPr>
        </w:p>
      </w:tc>
      <w:tc>
        <w:tcPr>
          <w:tcW w:w="853" w:type="dxa"/>
        </w:tcPr>
        <w:p w:rsidR="00E66E95" w:rsidRPr="00676666" w:rsidRDefault="00E66E95"/>
      </w:tc>
    </w:tr>
  </w:tbl>
  <w:p w:rsidR="00E66E95" w:rsidRDefault="00E66E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4221F52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02Titel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upperLetter"/>
      <w:lvlText w:val="Appendix %9"/>
      <w:legacy w:legacy="1" w:legacySpace="144" w:legacyIndent="0"/>
      <w:lvlJc w:val="left"/>
    </w:lvl>
  </w:abstractNum>
  <w:abstractNum w:abstractNumId="1">
    <w:nsid w:val="048B6EB1"/>
    <w:multiLevelType w:val="hybridMultilevel"/>
    <w:tmpl w:val="A71A445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F71"/>
    <w:multiLevelType w:val="hybridMultilevel"/>
    <w:tmpl w:val="FF201D7E"/>
    <w:lvl w:ilvl="0" w:tplc="E7AA1464">
      <w:start w:val="1"/>
      <w:numFmt w:val="bullet"/>
      <w:pStyle w:val="01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0C7A56"/>
    <w:multiLevelType w:val="hybridMultilevel"/>
    <w:tmpl w:val="FE5A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937"/>
    <w:multiLevelType w:val="hybridMultilevel"/>
    <w:tmpl w:val="EA8EF308"/>
    <w:lvl w:ilvl="0" w:tplc="BE3ED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75D8C"/>
    <w:multiLevelType w:val="hybridMultilevel"/>
    <w:tmpl w:val="198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235"/>
    <w:multiLevelType w:val="hybridMultilevel"/>
    <w:tmpl w:val="149E794E"/>
    <w:lvl w:ilvl="0" w:tplc="410CB9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A24D7"/>
    <w:multiLevelType w:val="hybridMultilevel"/>
    <w:tmpl w:val="EEFCD9A8"/>
    <w:lvl w:ilvl="0" w:tplc="410CB9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1065F"/>
    <w:multiLevelType w:val="hybridMultilevel"/>
    <w:tmpl w:val="FB2A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00BC"/>
    <w:multiLevelType w:val="multilevel"/>
    <w:tmpl w:val="E9B8CC06"/>
    <w:lvl w:ilvl="0">
      <w:start w:val="1"/>
      <w:numFmt w:val="decimal"/>
      <w:pStyle w:val="Titolo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10">
    <w:nsid w:val="3ADE0C82"/>
    <w:multiLevelType w:val="hybridMultilevel"/>
    <w:tmpl w:val="010A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83216"/>
    <w:multiLevelType w:val="hybridMultilevel"/>
    <w:tmpl w:val="513003E6"/>
    <w:lvl w:ilvl="0" w:tplc="C59EC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17AD"/>
    <w:multiLevelType w:val="hybridMultilevel"/>
    <w:tmpl w:val="E19CCE0E"/>
    <w:lvl w:ilvl="0" w:tplc="410CB9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80DD7"/>
    <w:multiLevelType w:val="hybridMultilevel"/>
    <w:tmpl w:val="6BBEC2A4"/>
    <w:lvl w:ilvl="0" w:tplc="86E44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98626B"/>
    <w:multiLevelType w:val="hybridMultilevel"/>
    <w:tmpl w:val="E95C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93D46"/>
    <w:multiLevelType w:val="hybridMultilevel"/>
    <w:tmpl w:val="DEA60C14"/>
    <w:lvl w:ilvl="0" w:tplc="1DD86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CF3263"/>
    <w:multiLevelType w:val="hybridMultilevel"/>
    <w:tmpl w:val="979E066E"/>
    <w:lvl w:ilvl="0" w:tplc="2488FEA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E4FE7"/>
    <w:multiLevelType w:val="hybridMultilevel"/>
    <w:tmpl w:val="1DE07AA0"/>
    <w:lvl w:ilvl="0" w:tplc="1DD86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A3DE3"/>
    <w:multiLevelType w:val="hybridMultilevel"/>
    <w:tmpl w:val="FAF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24349"/>
    <w:multiLevelType w:val="hybridMultilevel"/>
    <w:tmpl w:val="1114AC1C"/>
    <w:lvl w:ilvl="0" w:tplc="35869CF2">
      <w:start w:val="4"/>
      <w:numFmt w:val="bullet"/>
      <w:lvlText w:val="-"/>
      <w:lvlJc w:val="left"/>
      <w:pPr>
        <w:ind w:left="720" w:hanging="360"/>
      </w:pPr>
      <w:rPr>
        <w:rFonts w:ascii="DCMAIK+Arial" w:eastAsia="Calibri" w:hAnsi="DCMAIK+Arial" w:cs="DCMAIK+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71211"/>
    <w:multiLevelType w:val="hybridMultilevel"/>
    <w:tmpl w:val="B490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E030B"/>
    <w:multiLevelType w:val="hybridMultilevel"/>
    <w:tmpl w:val="DEFAC166"/>
    <w:lvl w:ilvl="0" w:tplc="35869CF2">
      <w:start w:val="4"/>
      <w:numFmt w:val="bullet"/>
      <w:lvlText w:val="-"/>
      <w:lvlJc w:val="left"/>
      <w:pPr>
        <w:ind w:left="720" w:hanging="360"/>
      </w:pPr>
      <w:rPr>
        <w:rFonts w:ascii="DCMAIK+Arial" w:eastAsia="Calibri" w:hAnsi="DCMAIK+Arial" w:cs="DCMAIK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5"/>
  </w:num>
  <w:num w:numId="7">
    <w:abstractNumId w:val="18"/>
  </w:num>
  <w:num w:numId="8">
    <w:abstractNumId w:val="13"/>
  </w:num>
  <w:num w:numId="9">
    <w:abstractNumId w:val="3"/>
  </w:num>
  <w:num w:numId="10">
    <w:abstractNumId w:val="1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20"/>
  </w:num>
  <w:num w:numId="16">
    <w:abstractNumId w:val="19"/>
  </w:num>
  <w:num w:numId="17">
    <w:abstractNumId w:val="8"/>
  </w:num>
  <w:num w:numId="18">
    <w:abstractNumId w:val="15"/>
  </w:num>
  <w:num w:numId="19">
    <w:abstractNumId w:val="1"/>
  </w:num>
  <w:num w:numId="20">
    <w:abstractNumId w:val="4"/>
  </w:num>
  <w:num w:numId="21">
    <w:abstractNumId w:val="7"/>
  </w:num>
  <w:num w:numId="22">
    <w:abstractNumId w:val="9"/>
  </w:num>
  <w:num w:numId="23">
    <w:abstractNumId w:val="6"/>
  </w:num>
  <w:num w:numId="24">
    <w:abstractNumId w:val="9"/>
  </w:num>
  <w:num w:numId="25">
    <w:abstractNumId w:val="12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7"/>
    <w:rsid w:val="00006731"/>
    <w:rsid w:val="000113D1"/>
    <w:rsid w:val="0001197E"/>
    <w:rsid w:val="00014A45"/>
    <w:rsid w:val="00015E6A"/>
    <w:rsid w:val="000160B0"/>
    <w:rsid w:val="00020AA0"/>
    <w:rsid w:val="00021B1B"/>
    <w:rsid w:val="000247CC"/>
    <w:rsid w:val="00032866"/>
    <w:rsid w:val="00034264"/>
    <w:rsid w:val="00040DE4"/>
    <w:rsid w:val="000439EB"/>
    <w:rsid w:val="00044E10"/>
    <w:rsid w:val="00046FBB"/>
    <w:rsid w:val="00047EFF"/>
    <w:rsid w:val="00054504"/>
    <w:rsid w:val="00054CD7"/>
    <w:rsid w:val="00060090"/>
    <w:rsid w:val="00064484"/>
    <w:rsid w:val="0006694D"/>
    <w:rsid w:val="0006775E"/>
    <w:rsid w:val="0007687B"/>
    <w:rsid w:val="00076F46"/>
    <w:rsid w:val="0008322E"/>
    <w:rsid w:val="0008791A"/>
    <w:rsid w:val="00087A52"/>
    <w:rsid w:val="000A1227"/>
    <w:rsid w:val="000A6288"/>
    <w:rsid w:val="000A6AFB"/>
    <w:rsid w:val="000B6719"/>
    <w:rsid w:val="000B749A"/>
    <w:rsid w:val="000C0CAE"/>
    <w:rsid w:val="000C34BC"/>
    <w:rsid w:val="000C50F1"/>
    <w:rsid w:val="000C5B4A"/>
    <w:rsid w:val="000C6CCA"/>
    <w:rsid w:val="000D4053"/>
    <w:rsid w:val="000D4535"/>
    <w:rsid w:val="000D7E69"/>
    <w:rsid w:val="000E067C"/>
    <w:rsid w:val="000E200F"/>
    <w:rsid w:val="000E462D"/>
    <w:rsid w:val="000E4B1C"/>
    <w:rsid w:val="000F676B"/>
    <w:rsid w:val="00100A69"/>
    <w:rsid w:val="001016EF"/>
    <w:rsid w:val="00112898"/>
    <w:rsid w:val="00112CF7"/>
    <w:rsid w:val="00114F9E"/>
    <w:rsid w:val="00115307"/>
    <w:rsid w:val="00116D86"/>
    <w:rsid w:val="00121C67"/>
    <w:rsid w:val="00122405"/>
    <w:rsid w:val="00130122"/>
    <w:rsid w:val="00130A8A"/>
    <w:rsid w:val="0013481D"/>
    <w:rsid w:val="00135447"/>
    <w:rsid w:val="00135A9F"/>
    <w:rsid w:val="001369B8"/>
    <w:rsid w:val="001370D4"/>
    <w:rsid w:val="00142045"/>
    <w:rsid w:val="00145164"/>
    <w:rsid w:val="001515DF"/>
    <w:rsid w:val="00164CA6"/>
    <w:rsid w:val="001664A9"/>
    <w:rsid w:val="001708BD"/>
    <w:rsid w:val="001815B8"/>
    <w:rsid w:val="00183724"/>
    <w:rsid w:val="00184235"/>
    <w:rsid w:val="00185A9D"/>
    <w:rsid w:val="00186471"/>
    <w:rsid w:val="001A08E0"/>
    <w:rsid w:val="001A335C"/>
    <w:rsid w:val="001B15C4"/>
    <w:rsid w:val="001B1A48"/>
    <w:rsid w:val="001B367E"/>
    <w:rsid w:val="001B4730"/>
    <w:rsid w:val="001C4CD7"/>
    <w:rsid w:val="001C6AB4"/>
    <w:rsid w:val="001D1639"/>
    <w:rsid w:val="001D26FD"/>
    <w:rsid w:val="001D5599"/>
    <w:rsid w:val="001E42F2"/>
    <w:rsid w:val="001E47DB"/>
    <w:rsid w:val="001E6528"/>
    <w:rsid w:val="001F26BD"/>
    <w:rsid w:val="001F5912"/>
    <w:rsid w:val="001F68DA"/>
    <w:rsid w:val="001F7D85"/>
    <w:rsid w:val="001F7FE7"/>
    <w:rsid w:val="002019C8"/>
    <w:rsid w:val="002119CE"/>
    <w:rsid w:val="00217BFB"/>
    <w:rsid w:val="00220F8A"/>
    <w:rsid w:val="00221036"/>
    <w:rsid w:val="002251C5"/>
    <w:rsid w:val="0022668E"/>
    <w:rsid w:val="0023134C"/>
    <w:rsid w:val="002333DD"/>
    <w:rsid w:val="00234CDE"/>
    <w:rsid w:val="00236096"/>
    <w:rsid w:val="00240B1A"/>
    <w:rsid w:val="00241ECA"/>
    <w:rsid w:val="00244E1C"/>
    <w:rsid w:val="002516C5"/>
    <w:rsid w:val="00251A1C"/>
    <w:rsid w:val="002565E0"/>
    <w:rsid w:val="00256941"/>
    <w:rsid w:val="00256BAE"/>
    <w:rsid w:val="002575A7"/>
    <w:rsid w:val="002661C1"/>
    <w:rsid w:val="00267130"/>
    <w:rsid w:val="002767E5"/>
    <w:rsid w:val="002773A4"/>
    <w:rsid w:val="002A18A1"/>
    <w:rsid w:val="002A2EE0"/>
    <w:rsid w:val="002A2F8D"/>
    <w:rsid w:val="002A5F71"/>
    <w:rsid w:val="002B0406"/>
    <w:rsid w:val="002B1551"/>
    <w:rsid w:val="002B2D56"/>
    <w:rsid w:val="002C2156"/>
    <w:rsid w:val="002C241E"/>
    <w:rsid w:val="002C5537"/>
    <w:rsid w:val="002C621F"/>
    <w:rsid w:val="002C69E7"/>
    <w:rsid w:val="002C7DB5"/>
    <w:rsid w:val="002D16AE"/>
    <w:rsid w:val="002D3631"/>
    <w:rsid w:val="002D501C"/>
    <w:rsid w:val="002D6555"/>
    <w:rsid w:val="002E061A"/>
    <w:rsid w:val="002E1955"/>
    <w:rsid w:val="002E4357"/>
    <w:rsid w:val="002F0B06"/>
    <w:rsid w:val="002F2B5D"/>
    <w:rsid w:val="002F4DE5"/>
    <w:rsid w:val="002F5672"/>
    <w:rsid w:val="002F5B88"/>
    <w:rsid w:val="002F66B8"/>
    <w:rsid w:val="00301BA8"/>
    <w:rsid w:val="00307134"/>
    <w:rsid w:val="00315B46"/>
    <w:rsid w:val="003262EE"/>
    <w:rsid w:val="003276DE"/>
    <w:rsid w:val="003330D6"/>
    <w:rsid w:val="00336192"/>
    <w:rsid w:val="00336307"/>
    <w:rsid w:val="003410AD"/>
    <w:rsid w:val="003420DB"/>
    <w:rsid w:val="003501D7"/>
    <w:rsid w:val="00350BC2"/>
    <w:rsid w:val="003543CB"/>
    <w:rsid w:val="00355F26"/>
    <w:rsid w:val="0036113D"/>
    <w:rsid w:val="0036121F"/>
    <w:rsid w:val="00361948"/>
    <w:rsid w:val="00361DB7"/>
    <w:rsid w:val="00365E98"/>
    <w:rsid w:val="00370B93"/>
    <w:rsid w:val="003711A1"/>
    <w:rsid w:val="003725E4"/>
    <w:rsid w:val="00373AB8"/>
    <w:rsid w:val="00376AD7"/>
    <w:rsid w:val="00376BAB"/>
    <w:rsid w:val="00377A16"/>
    <w:rsid w:val="00381BAE"/>
    <w:rsid w:val="00383139"/>
    <w:rsid w:val="0038331F"/>
    <w:rsid w:val="00385816"/>
    <w:rsid w:val="00386400"/>
    <w:rsid w:val="00387ED7"/>
    <w:rsid w:val="003904E9"/>
    <w:rsid w:val="00392217"/>
    <w:rsid w:val="00396230"/>
    <w:rsid w:val="00396674"/>
    <w:rsid w:val="00397DA4"/>
    <w:rsid w:val="003A41BB"/>
    <w:rsid w:val="003A5DB1"/>
    <w:rsid w:val="003A7361"/>
    <w:rsid w:val="003A7D77"/>
    <w:rsid w:val="003B1359"/>
    <w:rsid w:val="003B3A0E"/>
    <w:rsid w:val="003B5640"/>
    <w:rsid w:val="003B78E0"/>
    <w:rsid w:val="003C0787"/>
    <w:rsid w:val="003C0BEF"/>
    <w:rsid w:val="003C6A4A"/>
    <w:rsid w:val="003D3A3B"/>
    <w:rsid w:val="003D5AC1"/>
    <w:rsid w:val="003D77DA"/>
    <w:rsid w:val="003E202A"/>
    <w:rsid w:val="003E2467"/>
    <w:rsid w:val="003E33F2"/>
    <w:rsid w:val="003E552E"/>
    <w:rsid w:val="003E7D28"/>
    <w:rsid w:val="003F1102"/>
    <w:rsid w:val="003F4DA7"/>
    <w:rsid w:val="003F7064"/>
    <w:rsid w:val="00401D03"/>
    <w:rsid w:val="00402D74"/>
    <w:rsid w:val="004034BC"/>
    <w:rsid w:val="00404499"/>
    <w:rsid w:val="00405750"/>
    <w:rsid w:val="0040763B"/>
    <w:rsid w:val="00407AE7"/>
    <w:rsid w:val="004105EC"/>
    <w:rsid w:val="00411753"/>
    <w:rsid w:val="00411998"/>
    <w:rsid w:val="00414F34"/>
    <w:rsid w:val="00416838"/>
    <w:rsid w:val="00416BF6"/>
    <w:rsid w:val="00422FCC"/>
    <w:rsid w:val="0042347E"/>
    <w:rsid w:val="0042427A"/>
    <w:rsid w:val="0042698D"/>
    <w:rsid w:val="00427959"/>
    <w:rsid w:val="00433190"/>
    <w:rsid w:val="00433F29"/>
    <w:rsid w:val="00435C34"/>
    <w:rsid w:val="00440CB2"/>
    <w:rsid w:val="00442E24"/>
    <w:rsid w:val="00443E5C"/>
    <w:rsid w:val="00445A17"/>
    <w:rsid w:val="00446738"/>
    <w:rsid w:val="00447399"/>
    <w:rsid w:val="004477E9"/>
    <w:rsid w:val="004546DA"/>
    <w:rsid w:val="00454B25"/>
    <w:rsid w:val="00463ECF"/>
    <w:rsid w:val="004670E2"/>
    <w:rsid w:val="004705FE"/>
    <w:rsid w:val="00477878"/>
    <w:rsid w:val="0048335A"/>
    <w:rsid w:val="0048411A"/>
    <w:rsid w:val="004907E3"/>
    <w:rsid w:val="00491A7D"/>
    <w:rsid w:val="004A0C8D"/>
    <w:rsid w:val="004A31F7"/>
    <w:rsid w:val="004A524E"/>
    <w:rsid w:val="004A5269"/>
    <w:rsid w:val="004B19CC"/>
    <w:rsid w:val="004B2703"/>
    <w:rsid w:val="004B3D20"/>
    <w:rsid w:val="004B547A"/>
    <w:rsid w:val="004B6088"/>
    <w:rsid w:val="004C009E"/>
    <w:rsid w:val="004D0D3B"/>
    <w:rsid w:val="004D32AF"/>
    <w:rsid w:val="004D3D11"/>
    <w:rsid w:val="004D5A3F"/>
    <w:rsid w:val="004D6F3E"/>
    <w:rsid w:val="004E395C"/>
    <w:rsid w:val="004E3CDE"/>
    <w:rsid w:val="004E65A3"/>
    <w:rsid w:val="004F25FB"/>
    <w:rsid w:val="004F6D78"/>
    <w:rsid w:val="005015E8"/>
    <w:rsid w:val="005069C5"/>
    <w:rsid w:val="005116DA"/>
    <w:rsid w:val="0051256B"/>
    <w:rsid w:val="00512610"/>
    <w:rsid w:val="0051415E"/>
    <w:rsid w:val="00514249"/>
    <w:rsid w:val="005170EA"/>
    <w:rsid w:val="005176D2"/>
    <w:rsid w:val="005226EE"/>
    <w:rsid w:val="00522B4F"/>
    <w:rsid w:val="00522F7D"/>
    <w:rsid w:val="00526C2F"/>
    <w:rsid w:val="00527BAF"/>
    <w:rsid w:val="005307FC"/>
    <w:rsid w:val="00531444"/>
    <w:rsid w:val="00531CB4"/>
    <w:rsid w:val="005329E1"/>
    <w:rsid w:val="005331DA"/>
    <w:rsid w:val="005334BA"/>
    <w:rsid w:val="00533A3E"/>
    <w:rsid w:val="005350B3"/>
    <w:rsid w:val="00535672"/>
    <w:rsid w:val="005370CD"/>
    <w:rsid w:val="005411BB"/>
    <w:rsid w:val="00541821"/>
    <w:rsid w:val="00541C5A"/>
    <w:rsid w:val="00544364"/>
    <w:rsid w:val="005462F7"/>
    <w:rsid w:val="00555C72"/>
    <w:rsid w:val="00560257"/>
    <w:rsid w:val="00561693"/>
    <w:rsid w:val="0059290E"/>
    <w:rsid w:val="005930DE"/>
    <w:rsid w:val="00596106"/>
    <w:rsid w:val="005A26B5"/>
    <w:rsid w:val="005A3F45"/>
    <w:rsid w:val="005A6979"/>
    <w:rsid w:val="005B17E2"/>
    <w:rsid w:val="005B182E"/>
    <w:rsid w:val="005B2490"/>
    <w:rsid w:val="005B31B4"/>
    <w:rsid w:val="005B43C3"/>
    <w:rsid w:val="005B4769"/>
    <w:rsid w:val="005B51CB"/>
    <w:rsid w:val="005B60C1"/>
    <w:rsid w:val="005C08D1"/>
    <w:rsid w:val="005C15C9"/>
    <w:rsid w:val="005C6BF7"/>
    <w:rsid w:val="005C6EDD"/>
    <w:rsid w:val="005C7EED"/>
    <w:rsid w:val="005D7C8E"/>
    <w:rsid w:val="005E10EF"/>
    <w:rsid w:val="005E4606"/>
    <w:rsid w:val="005E4D23"/>
    <w:rsid w:val="005F351C"/>
    <w:rsid w:val="005F3DA7"/>
    <w:rsid w:val="005F667B"/>
    <w:rsid w:val="005F78F4"/>
    <w:rsid w:val="00603AF2"/>
    <w:rsid w:val="00613B74"/>
    <w:rsid w:val="00614D32"/>
    <w:rsid w:val="0062114F"/>
    <w:rsid w:val="006221E0"/>
    <w:rsid w:val="00622D3A"/>
    <w:rsid w:val="00635253"/>
    <w:rsid w:val="006412C0"/>
    <w:rsid w:val="00643FBC"/>
    <w:rsid w:val="00645713"/>
    <w:rsid w:val="00645A2B"/>
    <w:rsid w:val="00646B7F"/>
    <w:rsid w:val="006557DC"/>
    <w:rsid w:val="006571FE"/>
    <w:rsid w:val="00657C5B"/>
    <w:rsid w:val="00657EBD"/>
    <w:rsid w:val="006608F4"/>
    <w:rsid w:val="0066182D"/>
    <w:rsid w:val="00666A83"/>
    <w:rsid w:val="00675528"/>
    <w:rsid w:val="00675B4D"/>
    <w:rsid w:val="00676666"/>
    <w:rsid w:val="00680B1C"/>
    <w:rsid w:val="00686CE1"/>
    <w:rsid w:val="0069352A"/>
    <w:rsid w:val="00693EB4"/>
    <w:rsid w:val="006A16DA"/>
    <w:rsid w:val="006A26C9"/>
    <w:rsid w:val="006A5379"/>
    <w:rsid w:val="006A7E55"/>
    <w:rsid w:val="006B5CBA"/>
    <w:rsid w:val="006B608B"/>
    <w:rsid w:val="006B6B39"/>
    <w:rsid w:val="006C0FF7"/>
    <w:rsid w:val="006C5034"/>
    <w:rsid w:val="006C5313"/>
    <w:rsid w:val="006D21C1"/>
    <w:rsid w:val="006D2F4F"/>
    <w:rsid w:val="006E3973"/>
    <w:rsid w:val="006F2B3B"/>
    <w:rsid w:val="006F3383"/>
    <w:rsid w:val="006F5AB5"/>
    <w:rsid w:val="006F7594"/>
    <w:rsid w:val="00701B93"/>
    <w:rsid w:val="00702D16"/>
    <w:rsid w:val="00703E43"/>
    <w:rsid w:val="00710AFC"/>
    <w:rsid w:val="0071375E"/>
    <w:rsid w:val="007150C7"/>
    <w:rsid w:val="00720313"/>
    <w:rsid w:val="0072174E"/>
    <w:rsid w:val="007224BF"/>
    <w:rsid w:val="00722B20"/>
    <w:rsid w:val="00730FB9"/>
    <w:rsid w:val="007325E7"/>
    <w:rsid w:val="00732AEF"/>
    <w:rsid w:val="00732D70"/>
    <w:rsid w:val="00735DD3"/>
    <w:rsid w:val="007406B5"/>
    <w:rsid w:val="007418C3"/>
    <w:rsid w:val="00744925"/>
    <w:rsid w:val="0074637A"/>
    <w:rsid w:val="0075121D"/>
    <w:rsid w:val="007579F1"/>
    <w:rsid w:val="00757FB6"/>
    <w:rsid w:val="0076080D"/>
    <w:rsid w:val="007643B0"/>
    <w:rsid w:val="00764E15"/>
    <w:rsid w:val="007703D1"/>
    <w:rsid w:val="00770DA0"/>
    <w:rsid w:val="00771084"/>
    <w:rsid w:val="007734BF"/>
    <w:rsid w:val="007758AA"/>
    <w:rsid w:val="00780466"/>
    <w:rsid w:val="00781365"/>
    <w:rsid w:val="00783D73"/>
    <w:rsid w:val="00783DDF"/>
    <w:rsid w:val="00795742"/>
    <w:rsid w:val="007A0E6B"/>
    <w:rsid w:val="007A11E1"/>
    <w:rsid w:val="007A6A5D"/>
    <w:rsid w:val="007D3950"/>
    <w:rsid w:val="007D44DF"/>
    <w:rsid w:val="007D77A6"/>
    <w:rsid w:val="007D7A27"/>
    <w:rsid w:val="007D7F90"/>
    <w:rsid w:val="007E13E6"/>
    <w:rsid w:val="007E36D2"/>
    <w:rsid w:val="007F12B9"/>
    <w:rsid w:val="007F4976"/>
    <w:rsid w:val="007F514B"/>
    <w:rsid w:val="007F76A8"/>
    <w:rsid w:val="0080099E"/>
    <w:rsid w:val="00802C20"/>
    <w:rsid w:val="00804E1A"/>
    <w:rsid w:val="008157AE"/>
    <w:rsid w:val="00820E7D"/>
    <w:rsid w:val="00824F92"/>
    <w:rsid w:val="0082793E"/>
    <w:rsid w:val="00830BD4"/>
    <w:rsid w:val="00833293"/>
    <w:rsid w:val="00837343"/>
    <w:rsid w:val="00837AE3"/>
    <w:rsid w:val="00845923"/>
    <w:rsid w:val="00852400"/>
    <w:rsid w:val="00854588"/>
    <w:rsid w:val="00861CBC"/>
    <w:rsid w:val="00862D25"/>
    <w:rsid w:val="00863A7E"/>
    <w:rsid w:val="00871521"/>
    <w:rsid w:val="008720FE"/>
    <w:rsid w:val="00874AD7"/>
    <w:rsid w:val="008756EF"/>
    <w:rsid w:val="00876658"/>
    <w:rsid w:val="0088493B"/>
    <w:rsid w:val="0088735D"/>
    <w:rsid w:val="008911D0"/>
    <w:rsid w:val="00893C45"/>
    <w:rsid w:val="00894C99"/>
    <w:rsid w:val="008A23DB"/>
    <w:rsid w:val="008A2C7A"/>
    <w:rsid w:val="008A7F51"/>
    <w:rsid w:val="008B37A4"/>
    <w:rsid w:val="008B589A"/>
    <w:rsid w:val="008C0224"/>
    <w:rsid w:val="008C619E"/>
    <w:rsid w:val="008C633B"/>
    <w:rsid w:val="008C74B6"/>
    <w:rsid w:val="008D4217"/>
    <w:rsid w:val="008E3A71"/>
    <w:rsid w:val="008E483E"/>
    <w:rsid w:val="008E7873"/>
    <w:rsid w:val="008F4119"/>
    <w:rsid w:val="008F5014"/>
    <w:rsid w:val="008F6DAD"/>
    <w:rsid w:val="008F7BDD"/>
    <w:rsid w:val="00900884"/>
    <w:rsid w:val="00900F21"/>
    <w:rsid w:val="00905672"/>
    <w:rsid w:val="00905C24"/>
    <w:rsid w:val="009060E0"/>
    <w:rsid w:val="00910DF2"/>
    <w:rsid w:val="00911772"/>
    <w:rsid w:val="00913227"/>
    <w:rsid w:val="00913E24"/>
    <w:rsid w:val="00914366"/>
    <w:rsid w:val="00915B7F"/>
    <w:rsid w:val="00921B4E"/>
    <w:rsid w:val="0092437A"/>
    <w:rsid w:val="00932398"/>
    <w:rsid w:val="00943D74"/>
    <w:rsid w:val="00947651"/>
    <w:rsid w:val="009506AF"/>
    <w:rsid w:val="00950B0E"/>
    <w:rsid w:val="00952E50"/>
    <w:rsid w:val="00955BCE"/>
    <w:rsid w:val="0095718E"/>
    <w:rsid w:val="00957FAA"/>
    <w:rsid w:val="00964AB0"/>
    <w:rsid w:val="00964B83"/>
    <w:rsid w:val="009705BA"/>
    <w:rsid w:val="00977214"/>
    <w:rsid w:val="009776A1"/>
    <w:rsid w:val="00980A59"/>
    <w:rsid w:val="00982C9D"/>
    <w:rsid w:val="00984319"/>
    <w:rsid w:val="00987058"/>
    <w:rsid w:val="00990CF7"/>
    <w:rsid w:val="00992752"/>
    <w:rsid w:val="009951A3"/>
    <w:rsid w:val="0099645D"/>
    <w:rsid w:val="00996CD0"/>
    <w:rsid w:val="00996DE8"/>
    <w:rsid w:val="009A4629"/>
    <w:rsid w:val="009A4E03"/>
    <w:rsid w:val="009A6560"/>
    <w:rsid w:val="009A70C5"/>
    <w:rsid w:val="009B48A1"/>
    <w:rsid w:val="009B5901"/>
    <w:rsid w:val="009B6B5F"/>
    <w:rsid w:val="009B766B"/>
    <w:rsid w:val="009B7AC6"/>
    <w:rsid w:val="009D0BD7"/>
    <w:rsid w:val="009D3179"/>
    <w:rsid w:val="009D7A14"/>
    <w:rsid w:val="009E2252"/>
    <w:rsid w:val="009E42CE"/>
    <w:rsid w:val="009E5A80"/>
    <w:rsid w:val="009E6FAF"/>
    <w:rsid w:val="009F4362"/>
    <w:rsid w:val="009F7F89"/>
    <w:rsid w:val="00A0081E"/>
    <w:rsid w:val="00A013AD"/>
    <w:rsid w:val="00A02334"/>
    <w:rsid w:val="00A03872"/>
    <w:rsid w:val="00A03AC2"/>
    <w:rsid w:val="00A125A5"/>
    <w:rsid w:val="00A132C5"/>
    <w:rsid w:val="00A203DA"/>
    <w:rsid w:val="00A205D5"/>
    <w:rsid w:val="00A228DB"/>
    <w:rsid w:val="00A2425A"/>
    <w:rsid w:val="00A31337"/>
    <w:rsid w:val="00A355FA"/>
    <w:rsid w:val="00A37141"/>
    <w:rsid w:val="00A42A16"/>
    <w:rsid w:val="00A47C98"/>
    <w:rsid w:val="00A513DC"/>
    <w:rsid w:val="00A526D1"/>
    <w:rsid w:val="00A536BA"/>
    <w:rsid w:val="00A62BC0"/>
    <w:rsid w:val="00A62FAA"/>
    <w:rsid w:val="00A63B24"/>
    <w:rsid w:val="00A65387"/>
    <w:rsid w:val="00A66335"/>
    <w:rsid w:val="00A73E73"/>
    <w:rsid w:val="00A74225"/>
    <w:rsid w:val="00A75F43"/>
    <w:rsid w:val="00A77E86"/>
    <w:rsid w:val="00A80505"/>
    <w:rsid w:val="00A810E1"/>
    <w:rsid w:val="00A82BE8"/>
    <w:rsid w:val="00A856B0"/>
    <w:rsid w:val="00A864B3"/>
    <w:rsid w:val="00A87A48"/>
    <w:rsid w:val="00A95D19"/>
    <w:rsid w:val="00A96217"/>
    <w:rsid w:val="00AA168F"/>
    <w:rsid w:val="00AA226C"/>
    <w:rsid w:val="00AA5C17"/>
    <w:rsid w:val="00AA7782"/>
    <w:rsid w:val="00AB1FE7"/>
    <w:rsid w:val="00AB4C61"/>
    <w:rsid w:val="00AB6D81"/>
    <w:rsid w:val="00AB7B63"/>
    <w:rsid w:val="00AC26F3"/>
    <w:rsid w:val="00AC411E"/>
    <w:rsid w:val="00AC678C"/>
    <w:rsid w:val="00AD308C"/>
    <w:rsid w:val="00AE31BD"/>
    <w:rsid w:val="00AF0811"/>
    <w:rsid w:val="00AF6E04"/>
    <w:rsid w:val="00B04F04"/>
    <w:rsid w:val="00B05BE4"/>
    <w:rsid w:val="00B1193A"/>
    <w:rsid w:val="00B144FA"/>
    <w:rsid w:val="00B1501E"/>
    <w:rsid w:val="00B1688B"/>
    <w:rsid w:val="00B20291"/>
    <w:rsid w:val="00B2505C"/>
    <w:rsid w:val="00B254E5"/>
    <w:rsid w:val="00B32155"/>
    <w:rsid w:val="00B32177"/>
    <w:rsid w:val="00B33DDE"/>
    <w:rsid w:val="00B34F5A"/>
    <w:rsid w:val="00B46A6B"/>
    <w:rsid w:val="00B46FA8"/>
    <w:rsid w:val="00B47BFB"/>
    <w:rsid w:val="00B51504"/>
    <w:rsid w:val="00B52D1C"/>
    <w:rsid w:val="00B52E8A"/>
    <w:rsid w:val="00B60631"/>
    <w:rsid w:val="00B65684"/>
    <w:rsid w:val="00B658FC"/>
    <w:rsid w:val="00B70702"/>
    <w:rsid w:val="00B73963"/>
    <w:rsid w:val="00B73E59"/>
    <w:rsid w:val="00B75FC7"/>
    <w:rsid w:val="00B800C4"/>
    <w:rsid w:val="00B82B3F"/>
    <w:rsid w:val="00B83CB5"/>
    <w:rsid w:val="00B83DCF"/>
    <w:rsid w:val="00B845F1"/>
    <w:rsid w:val="00B85796"/>
    <w:rsid w:val="00B85BD9"/>
    <w:rsid w:val="00B87E0D"/>
    <w:rsid w:val="00B87FBC"/>
    <w:rsid w:val="00B91AF3"/>
    <w:rsid w:val="00B94ED5"/>
    <w:rsid w:val="00B966DE"/>
    <w:rsid w:val="00BA6CB0"/>
    <w:rsid w:val="00BB184E"/>
    <w:rsid w:val="00BB2160"/>
    <w:rsid w:val="00BB4A70"/>
    <w:rsid w:val="00BB5DE4"/>
    <w:rsid w:val="00BC04D8"/>
    <w:rsid w:val="00BC3C8C"/>
    <w:rsid w:val="00BC4405"/>
    <w:rsid w:val="00BC57C6"/>
    <w:rsid w:val="00BC60C7"/>
    <w:rsid w:val="00BC73BF"/>
    <w:rsid w:val="00BD03AB"/>
    <w:rsid w:val="00BD3557"/>
    <w:rsid w:val="00BE0BDB"/>
    <w:rsid w:val="00BE0E14"/>
    <w:rsid w:val="00BE4671"/>
    <w:rsid w:val="00BE576A"/>
    <w:rsid w:val="00BE6144"/>
    <w:rsid w:val="00BF0941"/>
    <w:rsid w:val="00BF1436"/>
    <w:rsid w:val="00BF3E5A"/>
    <w:rsid w:val="00BF76D8"/>
    <w:rsid w:val="00C02E0D"/>
    <w:rsid w:val="00C06DF4"/>
    <w:rsid w:val="00C11034"/>
    <w:rsid w:val="00C11C8C"/>
    <w:rsid w:val="00C12361"/>
    <w:rsid w:val="00C12866"/>
    <w:rsid w:val="00C13B0D"/>
    <w:rsid w:val="00C21CB9"/>
    <w:rsid w:val="00C26A88"/>
    <w:rsid w:val="00C26BC9"/>
    <w:rsid w:val="00C3065E"/>
    <w:rsid w:val="00C31164"/>
    <w:rsid w:val="00C338BE"/>
    <w:rsid w:val="00C46FF6"/>
    <w:rsid w:val="00C565AE"/>
    <w:rsid w:val="00C5790A"/>
    <w:rsid w:val="00C64C1C"/>
    <w:rsid w:val="00C64D81"/>
    <w:rsid w:val="00C66691"/>
    <w:rsid w:val="00C72249"/>
    <w:rsid w:val="00C75271"/>
    <w:rsid w:val="00C859F1"/>
    <w:rsid w:val="00C93672"/>
    <w:rsid w:val="00C93837"/>
    <w:rsid w:val="00C93878"/>
    <w:rsid w:val="00C9640E"/>
    <w:rsid w:val="00CA271A"/>
    <w:rsid w:val="00CA75E3"/>
    <w:rsid w:val="00CB2B38"/>
    <w:rsid w:val="00CC2E8A"/>
    <w:rsid w:val="00CC3030"/>
    <w:rsid w:val="00CC546A"/>
    <w:rsid w:val="00CD11B9"/>
    <w:rsid w:val="00CD569B"/>
    <w:rsid w:val="00CE1BC1"/>
    <w:rsid w:val="00CE2D65"/>
    <w:rsid w:val="00CE68B8"/>
    <w:rsid w:val="00CE7012"/>
    <w:rsid w:val="00CF061D"/>
    <w:rsid w:val="00CF1725"/>
    <w:rsid w:val="00CF196C"/>
    <w:rsid w:val="00CF2760"/>
    <w:rsid w:val="00CF3DC4"/>
    <w:rsid w:val="00CF57A1"/>
    <w:rsid w:val="00D0552A"/>
    <w:rsid w:val="00D12DA3"/>
    <w:rsid w:val="00D15EEB"/>
    <w:rsid w:val="00D21C7E"/>
    <w:rsid w:val="00D26D6A"/>
    <w:rsid w:val="00D27A6E"/>
    <w:rsid w:val="00D302CB"/>
    <w:rsid w:val="00D30C62"/>
    <w:rsid w:val="00D33AC2"/>
    <w:rsid w:val="00D35DF2"/>
    <w:rsid w:val="00D468A7"/>
    <w:rsid w:val="00D52215"/>
    <w:rsid w:val="00D604F7"/>
    <w:rsid w:val="00D60CB2"/>
    <w:rsid w:val="00D63A1B"/>
    <w:rsid w:val="00D63AFC"/>
    <w:rsid w:val="00D63B3D"/>
    <w:rsid w:val="00D657DC"/>
    <w:rsid w:val="00D672FF"/>
    <w:rsid w:val="00D70361"/>
    <w:rsid w:val="00D7791B"/>
    <w:rsid w:val="00D83F53"/>
    <w:rsid w:val="00D84099"/>
    <w:rsid w:val="00D85B98"/>
    <w:rsid w:val="00D8693E"/>
    <w:rsid w:val="00D92B5B"/>
    <w:rsid w:val="00D93D11"/>
    <w:rsid w:val="00D94CBF"/>
    <w:rsid w:val="00D97025"/>
    <w:rsid w:val="00D97FFA"/>
    <w:rsid w:val="00DA028E"/>
    <w:rsid w:val="00DA1FB9"/>
    <w:rsid w:val="00DC2859"/>
    <w:rsid w:val="00DC373D"/>
    <w:rsid w:val="00DC536B"/>
    <w:rsid w:val="00DC7175"/>
    <w:rsid w:val="00DD12DC"/>
    <w:rsid w:val="00DD1410"/>
    <w:rsid w:val="00DD2ECC"/>
    <w:rsid w:val="00DD58BB"/>
    <w:rsid w:val="00DD6F5F"/>
    <w:rsid w:val="00DD7A08"/>
    <w:rsid w:val="00DE1E69"/>
    <w:rsid w:val="00DE25E5"/>
    <w:rsid w:val="00DE3AB0"/>
    <w:rsid w:val="00DE3FDE"/>
    <w:rsid w:val="00DE51D4"/>
    <w:rsid w:val="00DE66E6"/>
    <w:rsid w:val="00DF1458"/>
    <w:rsid w:val="00DF151E"/>
    <w:rsid w:val="00DF66CD"/>
    <w:rsid w:val="00DF719D"/>
    <w:rsid w:val="00E01415"/>
    <w:rsid w:val="00E03FA7"/>
    <w:rsid w:val="00E04E25"/>
    <w:rsid w:val="00E0715C"/>
    <w:rsid w:val="00E07D97"/>
    <w:rsid w:val="00E145DF"/>
    <w:rsid w:val="00E20722"/>
    <w:rsid w:val="00E20980"/>
    <w:rsid w:val="00E21950"/>
    <w:rsid w:val="00E245AA"/>
    <w:rsid w:val="00E247F4"/>
    <w:rsid w:val="00E275EA"/>
    <w:rsid w:val="00E32889"/>
    <w:rsid w:val="00E35B85"/>
    <w:rsid w:val="00E363E5"/>
    <w:rsid w:val="00E414E2"/>
    <w:rsid w:val="00E45A3B"/>
    <w:rsid w:val="00E50561"/>
    <w:rsid w:val="00E509BE"/>
    <w:rsid w:val="00E53A49"/>
    <w:rsid w:val="00E55D78"/>
    <w:rsid w:val="00E564B0"/>
    <w:rsid w:val="00E66CF1"/>
    <w:rsid w:val="00E66E95"/>
    <w:rsid w:val="00E721DD"/>
    <w:rsid w:val="00E721F8"/>
    <w:rsid w:val="00E75A5C"/>
    <w:rsid w:val="00E802FD"/>
    <w:rsid w:val="00E90532"/>
    <w:rsid w:val="00E93332"/>
    <w:rsid w:val="00E95880"/>
    <w:rsid w:val="00E97C75"/>
    <w:rsid w:val="00EA0593"/>
    <w:rsid w:val="00EB28CD"/>
    <w:rsid w:val="00EB39D1"/>
    <w:rsid w:val="00EB6B93"/>
    <w:rsid w:val="00EC242A"/>
    <w:rsid w:val="00EC4E5F"/>
    <w:rsid w:val="00EC5139"/>
    <w:rsid w:val="00EC7109"/>
    <w:rsid w:val="00EC76A8"/>
    <w:rsid w:val="00ED00CD"/>
    <w:rsid w:val="00ED0925"/>
    <w:rsid w:val="00ED18E7"/>
    <w:rsid w:val="00ED616C"/>
    <w:rsid w:val="00ED66AA"/>
    <w:rsid w:val="00EE34B7"/>
    <w:rsid w:val="00EE578B"/>
    <w:rsid w:val="00EE5ABA"/>
    <w:rsid w:val="00EF2D09"/>
    <w:rsid w:val="00EF5B0F"/>
    <w:rsid w:val="00EF5DAA"/>
    <w:rsid w:val="00EF6331"/>
    <w:rsid w:val="00EF6646"/>
    <w:rsid w:val="00EF76F6"/>
    <w:rsid w:val="00F002FD"/>
    <w:rsid w:val="00F01568"/>
    <w:rsid w:val="00F020D0"/>
    <w:rsid w:val="00F03408"/>
    <w:rsid w:val="00F0681A"/>
    <w:rsid w:val="00F07770"/>
    <w:rsid w:val="00F10705"/>
    <w:rsid w:val="00F1086F"/>
    <w:rsid w:val="00F16FF8"/>
    <w:rsid w:val="00F222C5"/>
    <w:rsid w:val="00F22A94"/>
    <w:rsid w:val="00F27A72"/>
    <w:rsid w:val="00F30F7E"/>
    <w:rsid w:val="00F33E9B"/>
    <w:rsid w:val="00F4466A"/>
    <w:rsid w:val="00F44F7E"/>
    <w:rsid w:val="00F450E4"/>
    <w:rsid w:val="00F47758"/>
    <w:rsid w:val="00F53ECF"/>
    <w:rsid w:val="00F60972"/>
    <w:rsid w:val="00F6339B"/>
    <w:rsid w:val="00F649F6"/>
    <w:rsid w:val="00F742D8"/>
    <w:rsid w:val="00F74649"/>
    <w:rsid w:val="00F750A6"/>
    <w:rsid w:val="00F8003C"/>
    <w:rsid w:val="00F810B9"/>
    <w:rsid w:val="00F8319D"/>
    <w:rsid w:val="00F844FD"/>
    <w:rsid w:val="00F86274"/>
    <w:rsid w:val="00F9039E"/>
    <w:rsid w:val="00F9368A"/>
    <w:rsid w:val="00F9566B"/>
    <w:rsid w:val="00F979D7"/>
    <w:rsid w:val="00F97AB0"/>
    <w:rsid w:val="00FB01FD"/>
    <w:rsid w:val="00FB0F0B"/>
    <w:rsid w:val="00FB2DB8"/>
    <w:rsid w:val="00FB49CB"/>
    <w:rsid w:val="00FB616A"/>
    <w:rsid w:val="00FC68B1"/>
    <w:rsid w:val="00FC6BEA"/>
    <w:rsid w:val="00FD08C5"/>
    <w:rsid w:val="00FD1445"/>
    <w:rsid w:val="00FD5EA2"/>
    <w:rsid w:val="00FE05D8"/>
    <w:rsid w:val="00FE5FF2"/>
    <w:rsid w:val="00FE6452"/>
    <w:rsid w:val="00FF0BB7"/>
    <w:rsid w:val="00FF22C8"/>
    <w:rsid w:val="00FF64D3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99"/>
    <w:qFormat/>
    <w:rsid w:val="00DF1458"/>
    <w:pPr>
      <w:autoSpaceDE w:val="0"/>
      <w:autoSpaceDN w:val="0"/>
      <w:adjustRightInd w:val="0"/>
      <w:spacing w:line="260" w:lineRule="exact"/>
    </w:pPr>
    <w:rPr>
      <w:rFonts w:ascii="Arial" w:hAnsi="Arial"/>
      <w:szCs w:val="24"/>
      <w:lang w:val="de-CH" w:eastAsia="en-US"/>
    </w:rPr>
  </w:style>
  <w:style w:type="paragraph" w:styleId="Titolo1">
    <w:name w:val="heading 1"/>
    <w:basedOn w:val="Normale"/>
    <w:next w:val="Normale"/>
    <w:link w:val="Titolo1Carattere"/>
    <w:qFormat/>
    <w:rsid w:val="00512610"/>
    <w:pPr>
      <w:keepNext/>
      <w:numPr>
        <w:numId w:val="1"/>
      </w:numPr>
      <w:tabs>
        <w:tab w:val="left" w:pos="567"/>
      </w:tabs>
      <w:spacing w:before="260" w:after="240" w:line="240" w:lineRule="exact"/>
      <w:ind w:left="340" w:hanging="34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512610"/>
    <w:pPr>
      <w:keepNext/>
      <w:numPr>
        <w:ilvl w:val="1"/>
        <w:numId w:val="1"/>
      </w:numPr>
      <w:pBdr>
        <w:bottom w:val="single" w:sz="4" w:space="1" w:color="auto"/>
      </w:pBdr>
      <w:spacing w:after="120"/>
      <w:ind w:left="567" w:hanging="567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512610"/>
    <w:pPr>
      <w:keepNext/>
      <w:numPr>
        <w:ilvl w:val="2"/>
        <w:numId w:val="1"/>
      </w:numPr>
      <w:tabs>
        <w:tab w:val="clear" w:pos="720"/>
      </w:tabs>
      <w:ind w:left="680" w:hanging="68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851"/>
      </w:tabs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left" w:pos="851"/>
      </w:tabs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left" w:pos="1151"/>
      </w:tabs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left" w:pos="1298"/>
      </w:tabs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left" w:pos="1440"/>
      </w:tabs>
      <w:outlineLvl w:val="7"/>
    </w:pPr>
    <w:rPr>
      <w:b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left" w:pos="1582"/>
      </w:tabs>
      <w:outlineLvl w:val="8"/>
    </w:pPr>
    <w:rPr>
      <w:rFonts w:cs="Arial"/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line="200" w:lineRule="atLeast"/>
    </w:pPr>
  </w:style>
  <w:style w:type="paragraph" w:styleId="Sommario1">
    <w:name w:val="toc 1"/>
    <w:basedOn w:val="Normale"/>
    <w:next w:val="Normale"/>
    <w:autoRedefine/>
    <w:uiPriority w:val="39"/>
    <w:rsid w:val="00D93D11"/>
    <w:pPr>
      <w:tabs>
        <w:tab w:val="left" w:pos="284"/>
        <w:tab w:val="right" w:leader="dot" w:pos="7938"/>
      </w:tabs>
      <w:spacing w:before="120" w:after="120"/>
      <w:ind w:right="2268"/>
    </w:pPr>
    <w:rPr>
      <w:b/>
      <w:noProof/>
      <w:szCs w:val="20"/>
    </w:rPr>
  </w:style>
  <w:style w:type="paragraph" w:styleId="Sommario2">
    <w:name w:val="toc 2"/>
    <w:basedOn w:val="Normale"/>
    <w:next w:val="Normale"/>
    <w:autoRedefine/>
    <w:uiPriority w:val="39"/>
    <w:rsid w:val="007418C3"/>
    <w:pPr>
      <w:tabs>
        <w:tab w:val="left" w:pos="284"/>
        <w:tab w:val="left" w:pos="851"/>
        <w:tab w:val="right" w:leader="dot" w:pos="7938"/>
      </w:tabs>
      <w:ind w:left="284" w:right="849"/>
    </w:pPr>
    <w:rPr>
      <w:noProof/>
      <w:szCs w:val="20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right" w:pos="14099"/>
      </w:tabs>
      <w:spacing w:line="240" w:lineRule="auto"/>
    </w:pPr>
    <w:rPr>
      <w:rFonts w:eastAsia="Arial" w:cs="Arial"/>
      <w:color w:val="000000"/>
      <w:szCs w:val="20"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Rientrocorpodeltesto">
    <w:name w:val="Body Text Indent"/>
    <w:basedOn w:val="Normale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pPr>
      <w:ind w:right="-299"/>
    </w:pPr>
  </w:style>
  <w:style w:type="paragraph" w:styleId="Corpodeltesto3">
    <w:name w:val="Body Text 3"/>
    <w:basedOn w:val="Normale"/>
    <w:rPr>
      <w:b/>
      <w:bCs/>
      <w:color w:val="FF0000"/>
    </w:rPr>
  </w:style>
  <w:style w:type="paragraph" w:customStyle="1" w:styleId="00Basistext">
    <w:name w:val="00 Basistext"/>
    <w:basedOn w:val="Normale"/>
    <w:rsid w:val="00100A69"/>
    <w:pPr>
      <w:spacing w:after="120"/>
      <w:ind w:right="-143"/>
    </w:pPr>
    <w:rPr>
      <w:rFonts w:cs="Arial"/>
      <w:szCs w:val="20"/>
    </w:rPr>
  </w:style>
  <w:style w:type="paragraph" w:customStyle="1" w:styleId="01Bullets">
    <w:name w:val="01 Bullets"/>
    <w:basedOn w:val="00Basistext"/>
    <w:pPr>
      <w:numPr>
        <w:numId w:val="2"/>
      </w:numPr>
      <w:spacing w:after="60"/>
      <w:ind w:left="357" w:hanging="357"/>
    </w:pPr>
  </w:style>
  <w:style w:type="paragraph" w:customStyle="1" w:styleId="01Nummerierung">
    <w:name w:val="01 Nummerierung"/>
    <w:basedOn w:val="00Basistext"/>
    <w:pPr>
      <w:numPr>
        <w:numId w:val="3"/>
      </w:numPr>
    </w:pPr>
  </w:style>
  <w:style w:type="paragraph" w:customStyle="1" w:styleId="01Titel1">
    <w:name w:val="01 Titel 1"/>
    <w:basedOn w:val="Titolo1"/>
    <w:pPr>
      <w:numPr>
        <w:numId w:val="0"/>
      </w:numPr>
      <w:tabs>
        <w:tab w:val="left" w:pos="425"/>
      </w:tabs>
      <w:spacing w:before="480" w:after="60" w:line="240" w:lineRule="auto"/>
      <w:ind w:left="425" w:hanging="425"/>
    </w:pPr>
    <w:rPr>
      <w:rFonts w:cs="Times New Roman"/>
      <w:bCs w:val="0"/>
      <w:kern w:val="28"/>
      <w:sz w:val="28"/>
      <w:szCs w:val="20"/>
    </w:rPr>
  </w:style>
  <w:style w:type="paragraph" w:customStyle="1" w:styleId="02Titel2">
    <w:name w:val="02 Titel 2"/>
    <w:basedOn w:val="Titolo2"/>
    <w:pPr>
      <w:numPr>
        <w:numId w:val="4"/>
      </w:numPr>
      <w:tabs>
        <w:tab w:val="left" w:pos="425"/>
      </w:tabs>
      <w:spacing w:before="300" w:after="60" w:line="240" w:lineRule="auto"/>
      <w:ind w:left="425" w:hanging="425"/>
    </w:pPr>
    <w:rPr>
      <w:rFonts w:cs="Times New Roman"/>
      <w:bCs w:val="0"/>
      <w:iCs w:val="0"/>
      <w:snapToGrid w:val="0"/>
      <w:szCs w:val="20"/>
    </w:rPr>
  </w:style>
  <w:style w:type="paragraph" w:customStyle="1" w:styleId="03Titel3">
    <w:name w:val="03 Titel 3"/>
    <w:basedOn w:val="Titolo3"/>
    <w:pPr>
      <w:numPr>
        <w:ilvl w:val="0"/>
        <w:numId w:val="0"/>
      </w:numPr>
      <w:spacing w:before="300" w:after="60" w:line="240" w:lineRule="auto"/>
    </w:pPr>
    <w:rPr>
      <w:snapToGrid w:val="0"/>
      <w:sz w:val="22"/>
      <w:szCs w:val="20"/>
    </w:rPr>
  </w:style>
  <w:style w:type="paragraph" w:customStyle="1" w:styleId="06Einzug">
    <w:name w:val="06 Einzug"/>
    <w:basedOn w:val="00Basistext"/>
    <w:pPr>
      <w:ind w:left="2552" w:hanging="2552"/>
    </w:pPr>
  </w:style>
  <w:style w:type="paragraph" w:customStyle="1" w:styleId="07Abbildungslegende">
    <w:name w:val="07 Abbildungslegende"/>
    <w:basedOn w:val="00Basistext"/>
    <w:pPr>
      <w:spacing w:before="120"/>
    </w:pPr>
    <w:rPr>
      <w:b/>
    </w:rPr>
  </w:style>
  <w:style w:type="paragraph" w:customStyle="1" w:styleId="08Kopfzeile">
    <w:name w:val="08 Kopfzeile"/>
    <w:basedOn w:val="Normale"/>
    <w:pPr>
      <w:tabs>
        <w:tab w:val="left" w:pos="4962"/>
        <w:tab w:val="right" w:pos="10065"/>
      </w:tabs>
      <w:spacing w:line="240" w:lineRule="auto"/>
    </w:pPr>
    <w:rPr>
      <w:rFonts w:ascii="Syntax" w:hAnsi="Syntax"/>
      <w:color w:val="000000"/>
      <w:sz w:val="16"/>
      <w:szCs w:val="20"/>
    </w:rPr>
  </w:style>
  <w:style w:type="paragraph" w:customStyle="1" w:styleId="09Fusszeile">
    <w:name w:val="09 Fusszeile"/>
    <w:basedOn w:val="Normale"/>
    <w:pPr>
      <w:tabs>
        <w:tab w:val="center" w:pos="4536"/>
        <w:tab w:val="right" w:pos="9072"/>
      </w:tabs>
      <w:spacing w:line="240" w:lineRule="auto"/>
    </w:pPr>
    <w:rPr>
      <w:rFonts w:ascii="Syntax" w:hAnsi="Syntax"/>
      <w:sz w:val="16"/>
      <w:szCs w:val="20"/>
    </w:rPr>
  </w:style>
  <w:style w:type="paragraph" w:customStyle="1" w:styleId="15Code">
    <w:name w:val="15 Code"/>
    <w:basedOn w:val="00Basistext"/>
    <w:next w:val="00Basistext"/>
    <w:pPr>
      <w:spacing w:after="0"/>
    </w:pPr>
    <w:rPr>
      <w:rFonts w:ascii="Courier New" w:hAnsi="Courier New"/>
      <w:sz w:val="18"/>
    </w:rPr>
  </w:style>
  <w:style w:type="paragraph" w:customStyle="1" w:styleId="18Abbildungslegende">
    <w:name w:val="18 Abbildungslegende"/>
    <w:basedOn w:val="00Basistext"/>
    <w:pPr>
      <w:spacing w:before="120"/>
    </w:pPr>
    <w:rPr>
      <w:sz w:val="18"/>
    </w:rPr>
  </w:style>
  <w:style w:type="paragraph" w:customStyle="1" w:styleId="81AllgBeText">
    <w:name w:val="81 AllgBe Text"/>
    <w:basedOn w:val="00Basistext"/>
    <w:pPr>
      <w:spacing w:after="80"/>
    </w:pPr>
    <w:rPr>
      <w:sz w:val="15"/>
    </w:rPr>
  </w:style>
  <w:style w:type="paragraph" w:customStyle="1" w:styleId="80AllgBeTitel">
    <w:name w:val="80 AllgBe Titel"/>
    <w:basedOn w:val="81AllgBeText"/>
    <w:pPr>
      <w:spacing w:before="40" w:after="0"/>
    </w:pPr>
    <w:rPr>
      <w:b/>
    </w:rPr>
  </w:style>
  <w:style w:type="character" w:customStyle="1" w:styleId="text1">
    <w:name w:val="text1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title-01-black1">
    <w:name w:val="title-01-black1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tabelle-klein">
    <w:name w:val="tabelle-klein"/>
    <w:basedOn w:val="Normal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character" w:customStyle="1" w:styleId="gtitle">
    <w:name w:val="gtitle"/>
    <w:basedOn w:val="Carpredefinitoparagrafo"/>
  </w:style>
  <w:style w:type="paragraph" w:customStyle="1" w:styleId="Grafik">
    <w:name w:val="Grafik"/>
    <w:basedOn w:val="Normale"/>
    <w:pPr>
      <w:spacing w:line="240" w:lineRule="auto"/>
    </w:pPr>
    <w:rPr>
      <w:rFonts w:ascii="Times New Roman" w:hAnsi="Times New Roman"/>
      <w:sz w:val="24"/>
      <w:lang w:val="de-DE"/>
    </w:rPr>
  </w:style>
  <w:style w:type="paragraph" w:customStyle="1" w:styleId="Titelfett">
    <w:name w:val="Titel fett"/>
    <w:basedOn w:val="Normale"/>
    <w:pPr>
      <w:spacing w:line="240" w:lineRule="auto"/>
      <w:jc w:val="both"/>
    </w:pPr>
    <w:rPr>
      <w:rFonts w:ascii="Times New Roman" w:hAnsi="Times New Roman"/>
      <w:b/>
      <w:bCs/>
      <w:sz w:val="24"/>
      <w:lang w:val="de-DE"/>
    </w:rPr>
  </w:style>
  <w:style w:type="paragraph" w:customStyle="1" w:styleId="aaTitelblattBerichtUntertitel">
    <w:name w:val="aaTitelblattBericht_Untertitel"/>
    <w:basedOn w:val="Normale"/>
    <w:autoRedefine/>
    <w:pPr>
      <w:widowControl w:val="0"/>
      <w:tabs>
        <w:tab w:val="left" w:pos="9781"/>
        <w:tab w:val="right" w:pos="10065"/>
      </w:tabs>
      <w:spacing w:after="40" w:line="240" w:lineRule="auto"/>
      <w:ind w:right="-709"/>
    </w:pPr>
    <w:rPr>
      <w:rFonts w:ascii="GillSans" w:hAnsi="GillSans"/>
      <w:b/>
      <w:color w:val="FF0000"/>
      <w:sz w:val="32"/>
      <w:szCs w:val="20"/>
    </w:rPr>
  </w:style>
  <w:style w:type="paragraph" w:customStyle="1" w:styleId="aaTitelblattBerichtDatum">
    <w:name w:val="aaTitelblattBericht_Datum"/>
    <w:basedOn w:val="Normale"/>
    <w:pPr>
      <w:widowControl w:val="0"/>
      <w:tabs>
        <w:tab w:val="left" w:pos="9781"/>
        <w:tab w:val="right" w:pos="10065"/>
      </w:tabs>
      <w:spacing w:after="40" w:line="240" w:lineRule="auto"/>
      <w:ind w:right="-709"/>
    </w:pPr>
    <w:rPr>
      <w:rFonts w:ascii="GillSans" w:hAnsi="GillSans"/>
      <w:b/>
      <w:sz w:val="28"/>
      <w:szCs w:val="20"/>
    </w:rPr>
  </w:style>
  <w:style w:type="paragraph" w:customStyle="1" w:styleId="00Basistext11">
    <w:name w:val="00 Basistext_11"/>
    <w:basedOn w:val="Normale"/>
    <w:pPr>
      <w:spacing w:after="120" w:line="240" w:lineRule="auto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</w:pPr>
    <w:rPr>
      <w:rFonts w:eastAsia="Arial Unicode MS" w:cs="Arial"/>
      <w:sz w:val="18"/>
      <w:szCs w:val="18"/>
      <w:lang w:val="en-GB"/>
    </w:rPr>
  </w:style>
  <w:style w:type="paragraph" w:customStyle="1" w:styleId="xl25">
    <w:name w:val="xl25"/>
    <w:basedOn w:val="Normale"/>
    <w:pP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  <w:lang w:val="en-GB"/>
    </w:rPr>
  </w:style>
  <w:style w:type="paragraph" w:customStyle="1" w:styleId="xl26">
    <w:name w:val="xl26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27">
    <w:name w:val="xl27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28">
    <w:name w:val="xl28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 w:val="18"/>
      <w:szCs w:val="18"/>
      <w:lang w:val="en-GB"/>
    </w:rPr>
  </w:style>
  <w:style w:type="paragraph" w:customStyle="1" w:styleId="xl29">
    <w:name w:val="xl29"/>
    <w:basedOn w:val="Normale"/>
    <w:pP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30">
    <w:name w:val="xl30"/>
    <w:basedOn w:val="Normale"/>
    <w:pPr>
      <w:spacing w:before="100" w:beforeAutospacing="1" w:after="100" w:afterAutospacing="1" w:line="240" w:lineRule="auto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31">
    <w:name w:val="xl31"/>
    <w:basedOn w:val="Normale"/>
    <w:pP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 w:val="18"/>
      <w:szCs w:val="18"/>
      <w:lang w:val="en-GB"/>
    </w:rPr>
  </w:style>
  <w:style w:type="paragraph" w:customStyle="1" w:styleId="xl32">
    <w:name w:val="xl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  <w:lang w:val="en-GB"/>
    </w:r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5">
    <w:name w:val="xl35"/>
    <w:basedOn w:val="Normale"/>
    <w:pP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  <w:lang w:val="en-GB"/>
    </w:rPr>
  </w:style>
  <w:style w:type="paragraph" w:customStyle="1" w:styleId="xl36">
    <w:name w:val="xl36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  <w:lang w:val="en-GB"/>
    </w:rPr>
  </w:style>
  <w:style w:type="paragraph" w:customStyle="1" w:styleId="Absatz">
    <w:name w:val="Absatz"/>
    <w:pPr>
      <w:spacing w:before="80" w:line="200" w:lineRule="exact"/>
      <w:jc w:val="both"/>
    </w:pPr>
    <w:rPr>
      <w:noProof/>
      <w:sz w:val="18"/>
      <w:lang w:val="de-CH" w:eastAsia="de-DE"/>
    </w:rPr>
  </w:style>
  <w:style w:type="paragraph" w:customStyle="1" w:styleId="Struktur1">
    <w:name w:val="Struktur 1"/>
    <w:basedOn w:val="Default"/>
    <w:next w:val="Default"/>
    <w:pPr>
      <w:spacing w:before="80"/>
    </w:pPr>
    <w:rPr>
      <w:color w:val="auto"/>
      <w:sz w:val="20"/>
    </w:rPr>
  </w:style>
  <w:style w:type="paragraph" w:styleId="Rientrocorpodeltesto2">
    <w:name w:val="Body Text Indent 2"/>
    <w:basedOn w:val="Normale"/>
    <w:pPr>
      <w:tabs>
        <w:tab w:val="left" w:pos="425"/>
      </w:tabs>
      <w:ind w:left="425" w:hanging="425"/>
    </w:pPr>
  </w:style>
  <w:style w:type="paragraph" w:customStyle="1" w:styleId="xl75">
    <w:name w:val="xl75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b/>
      <w:bCs/>
      <w:sz w:val="24"/>
      <w:lang w:val="en-GB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Titolo2"/>
  </w:style>
  <w:style w:type="paragraph" w:customStyle="1" w:styleId="Formatvorlage2">
    <w:name w:val="Formatvorlage2"/>
    <w:basedOn w:val="Titolo2"/>
    <w:autoRedefine/>
  </w:style>
  <w:style w:type="paragraph" w:customStyle="1" w:styleId="Formatvorlage3">
    <w:name w:val="Formatvorlage3"/>
    <w:basedOn w:val="Titolo2"/>
    <w:autoRedefine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0Text">
    <w:name w:val="List0:Text"/>
    <w:basedOn w:val="Default"/>
    <w:next w:val="Default"/>
    <w:uiPriority w:val="99"/>
    <w:rsid w:val="00596106"/>
    <w:rPr>
      <w:rFonts w:ascii="Arial" w:eastAsia="Calibri" w:hAnsi="Arial" w:cs="Arial"/>
      <w:color w:val="auto"/>
    </w:rPr>
  </w:style>
  <w:style w:type="table" w:styleId="Grigliatabella">
    <w:name w:val="Table Grid"/>
    <w:basedOn w:val="Tabellanormale"/>
    <w:uiPriority w:val="59"/>
    <w:rsid w:val="0059610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nsinterligne">
    <w:name w:val="Sans interligne"/>
    <w:uiPriority w:val="1"/>
    <w:rsid w:val="00596106"/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qFormat/>
    <w:rsid w:val="00CC3030"/>
    <w:rPr>
      <w:b/>
      <w:bCs/>
    </w:rPr>
  </w:style>
  <w:style w:type="paragraph" w:customStyle="1" w:styleId="Formatvorlage00BasistextLinks1cm">
    <w:name w:val="Formatvorlage 00 Basistext + Links:  1 cm"/>
    <w:basedOn w:val="00Basistext"/>
    <w:autoRedefine/>
    <w:rsid w:val="0092437A"/>
    <w:pPr>
      <w:autoSpaceDE/>
      <w:autoSpaceDN/>
      <w:adjustRightInd/>
      <w:spacing w:line="260" w:lineRule="atLeast"/>
      <w:ind w:right="0"/>
    </w:pPr>
    <w:rPr>
      <w:rFonts w:cs="Times New Roman"/>
      <w:lang w:eastAsia="de-DE"/>
    </w:rPr>
  </w:style>
  <w:style w:type="paragraph" w:customStyle="1" w:styleId="Deckblattuntertitel">
    <w:name w:val="Deckblattuntertitel"/>
    <w:basedOn w:val="Normale"/>
    <w:next w:val="Normale"/>
    <w:rsid w:val="002516C5"/>
    <w:pPr>
      <w:widowControl w:val="0"/>
      <w:autoSpaceDE/>
      <w:autoSpaceDN/>
      <w:adjustRightInd/>
      <w:spacing w:line="300" w:lineRule="auto"/>
    </w:pPr>
    <w:rPr>
      <w:rFonts w:ascii="Verdana" w:hAnsi="Verdana"/>
      <w:b/>
      <w:spacing w:val="2"/>
      <w:sz w:val="32"/>
      <w:lang w:eastAsia="de-DE"/>
    </w:rPr>
  </w:style>
  <w:style w:type="paragraph" w:customStyle="1" w:styleId="StandardPerson">
    <w:name w:val="Standard Person"/>
    <w:basedOn w:val="Normale"/>
    <w:rsid w:val="002516C5"/>
    <w:pPr>
      <w:widowControl w:val="0"/>
      <w:autoSpaceDE/>
      <w:autoSpaceDN/>
      <w:adjustRightInd/>
      <w:spacing w:line="300" w:lineRule="auto"/>
    </w:pPr>
    <w:rPr>
      <w:rFonts w:ascii="Verdana" w:hAnsi="Verdana"/>
      <w:spacing w:val="2"/>
      <w:sz w:val="19"/>
      <w:lang w:eastAsia="de-DE"/>
    </w:rPr>
  </w:style>
  <w:style w:type="character" w:customStyle="1" w:styleId="IntestazioneCarattere">
    <w:name w:val="Intestazione Carattere"/>
    <w:link w:val="Intestazione"/>
    <w:uiPriority w:val="99"/>
    <w:rsid w:val="00FB49CB"/>
    <w:rPr>
      <w:rFonts w:ascii="Arial" w:hAnsi="Arial"/>
      <w:szCs w:val="24"/>
      <w:lang w:val="de-CH" w:eastAsia="en-US"/>
    </w:rPr>
  </w:style>
  <w:style w:type="character" w:styleId="Testosegnaposto">
    <w:name w:val="Placeholder Text"/>
    <w:basedOn w:val="Carpredefinitoparagrafo"/>
    <w:uiPriority w:val="99"/>
    <w:semiHidden/>
    <w:rsid w:val="0039221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512610"/>
    <w:rPr>
      <w:rFonts w:ascii="Arial" w:hAnsi="Arial" w:cs="Arial"/>
      <w:b/>
      <w:bCs/>
      <w:sz w:val="32"/>
      <w:szCs w:val="3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99"/>
    <w:qFormat/>
    <w:rsid w:val="00DF1458"/>
    <w:pPr>
      <w:autoSpaceDE w:val="0"/>
      <w:autoSpaceDN w:val="0"/>
      <w:adjustRightInd w:val="0"/>
      <w:spacing w:line="260" w:lineRule="exact"/>
    </w:pPr>
    <w:rPr>
      <w:rFonts w:ascii="Arial" w:hAnsi="Arial"/>
      <w:szCs w:val="24"/>
      <w:lang w:val="de-CH" w:eastAsia="en-US"/>
    </w:rPr>
  </w:style>
  <w:style w:type="paragraph" w:styleId="Titolo1">
    <w:name w:val="heading 1"/>
    <w:basedOn w:val="Normale"/>
    <w:next w:val="Normale"/>
    <w:link w:val="Titolo1Carattere"/>
    <w:qFormat/>
    <w:rsid w:val="00512610"/>
    <w:pPr>
      <w:keepNext/>
      <w:numPr>
        <w:numId w:val="1"/>
      </w:numPr>
      <w:tabs>
        <w:tab w:val="left" w:pos="567"/>
      </w:tabs>
      <w:spacing w:before="260" w:after="240" w:line="240" w:lineRule="exact"/>
      <w:ind w:left="340" w:hanging="34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512610"/>
    <w:pPr>
      <w:keepNext/>
      <w:numPr>
        <w:ilvl w:val="1"/>
        <w:numId w:val="1"/>
      </w:numPr>
      <w:pBdr>
        <w:bottom w:val="single" w:sz="4" w:space="1" w:color="auto"/>
      </w:pBdr>
      <w:spacing w:after="120"/>
      <w:ind w:left="567" w:hanging="567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512610"/>
    <w:pPr>
      <w:keepNext/>
      <w:numPr>
        <w:ilvl w:val="2"/>
        <w:numId w:val="1"/>
      </w:numPr>
      <w:tabs>
        <w:tab w:val="clear" w:pos="720"/>
      </w:tabs>
      <w:ind w:left="680" w:hanging="68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851"/>
      </w:tabs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left" w:pos="851"/>
      </w:tabs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left" w:pos="1151"/>
      </w:tabs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left" w:pos="1298"/>
      </w:tabs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left" w:pos="1440"/>
      </w:tabs>
      <w:outlineLvl w:val="7"/>
    </w:pPr>
    <w:rPr>
      <w:b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left" w:pos="1582"/>
      </w:tabs>
      <w:outlineLvl w:val="8"/>
    </w:pPr>
    <w:rPr>
      <w:rFonts w:cs="Arial"/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line="200" w:lineRule="atLeast"/>
    </w:pPr>
  </w:style>
  <w:style w:type="paragraph" w:styleId="Sommario1">
    <w:name w:val="toc 1"/>
    <w:basedOn w:val="Normale"/>
    <w:next w:val="Normale"/>
    <w:autoRedefine/>
    <w:uiPriority w:val="39"/>
    <w:rsid w:val="00D93D11"/>
    <w:pPr>
      <w:tabs>
        <w:tab w:val="left" w:pos="284"/>
        <w:tab w:val="right" w:leader="dot" w:pos="7938"/>
      </w:tabs>
      <w:spacing w:before="120" w:after="120"/>
      <w:ind w:right="2268"/>
    </w:pPr>
    <w:rPr>
      <w:b/>
      <w:noProof/>
      <w:szCs w:val="20"/>
    </w:rPr>
  </w:style>
  <w:style w:type="paragraph" w:styleId="Sommario2">
    <w:name w:val="toc 2"/>
    <w:basedOn w:val="Normale"/>
    <w:next w:val="Normale"/>
    <w:autoRedefine/>
    <w:uiPriority w:val="39"/>
    <w:rsid w:val="007418C3"/>
    <w:pPr>
      <w:tabs>
        <w:tab w:val="left" w:pos="284"/>
        <w:tab w:val="left" w:pos="851"/>
        <w:tab w:val="right" w:leader="dot" w:pos="7938"/>
      </w:tabs>
      <w:ind w:left="284" w:right="849"/>
    </w:pPr>
    <w:rPr>
      <w:noProof/>
      <w:szCs w:val="20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right" w:pos="14099"/>
      </w:tabs>
      <w:spacing w:line="240" w:lineRule="auto"/>
    </w:pPr>
    <w:rPr>
      <w:rFonts w:eastAsia="Arial" w:cs="Arial"/>
      <w:color w:val="000000"/>
      <w:szCs w:val="20"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Rientrocorpodeltesto">
    <w:name w:val="Body Text Indent"/>
    <w:basedOn w:val="Normale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pPr>
      <w:ind w:right="-299"/>
    </w:pPr>
  </w:style>
  <w:style w:type="paragraph" w:styleId="Corpodeltesto3">
    <w:name w:val="Body Text 3"/>
    <w:basedOn w:val="Normale"/>
    <w:rPr>
      <w:b/>
      <w:bCs/>
      <w:color w:val="FF0000"/>
    </w:rPr>
  </w:style>
  <w:style w:type="paragraph" w:customStyle="1" w:styleId="00Basistext">
    <w:name w:val="00 Basistext"/>
    <w:basedOn w:val="Normale"/>
    <w:rsid w:val="00100A69"/>
    <w:pPr>
      <w:spacing w:after="120"/>
      <w:ind w:right="-143"/>
    </w:pPr>
    <w:rPr>
      <w:rFonts w:cs="Arial"/>
      <w:szCs w:val="20"/>
    </w:rPr>
  </w:style>
  <w:style w:type="paragraph" w:customStyle="1" w:styleId="01Bullets">
    <w:name w:val="01 Bullets"/>
    <w:basedOn w:val="00Basistext"/>
    <w:pPr>
      <w:numPr>
        <w:numId w:val="2"/>
      </w:numPr>
      <w:spacing w:after="60"/>
      <w:ind w:left="357" w:hanging="357"/>
    </w:pPr>
  </w:style>
  <w:style w:type="paragraph" w:customStyle="1" w:styleId="01Nummerierung">
    <w:name w:val="01 Nummerierung"/>
    <w:basedOn w:val="00Basistext"/>
    <w:pPr>
      <w:numPr>
        <w:numId w:val="3"/>
      </w:numPr>
    </w:pPr>
  </w:style>
  <w:style w:type="paragraph" w:customStyle="1" w:styleId="01Titel1">
    <w:name w:val="01 Titel 1"/>
    <w:basedOn w:val="Titolo1"/>
    <w:pPr>
      <w:numPr>
        <w:numId w:val="0"/>
      </w:numPr>
      <w:tabs>
        <w:tab w:val="left" w:pos="425"/>
      </w:tabs>
      <w:spacing w:before="480" w:after="60" w:line="240" w:lineRule="auto"/>
      <w:ind w:left="425" w:hanging="425"/>
    </w:pPr>
    <w:rPr>
      <w:rFonts w:cs="Times New Roman"/>
      <w:bCs w:val="0"/>
      <w:kern w:val="28"/>
      <w:sz w:val="28"/>
      <w:szCs w:val="20"/>
    </w:rPr>
  </w:style>
  <w:style w:type="paragraph" w:customStyle="1" w:styleId="02Titel2">
    <w:name w:val="02 Titel 2"/>
    <w:basedOn w:val="Titolo2"/>
    <w:pPr>
      <w:numPr>
        <w:numId w:val="4"/>
      </w:numPr>
      <w:tabs>
        <w:tab w:val="left" w:pos="425"/>
      </w:tabs>
      <w:spacing w:before="300" w:after="60" w:line="240" w:lineRule="auto"/>
      <w:ind w:left="425" w:hanging="425"/>
    </w:pPr>
    <w:rPr>
      <w:rFonts w:cs="Times New Roman"/>
      <w:bCs w:val="0"/>
      <w:iCs w:val="0"/>
      <w:snapToGrid w:val="0"/>
      <w:szCs w:val="20"/>
    </w:rPr>
  </w:style>
  <w:style w:type="paragraph" w:customStyle="1" w:styleId="03Titel3">
    <w:name w:val="03 Titel 3"/>
    <w:basedOn w:val="Titolo3"/>
    <w:pPr>
      <w:numPr>
        <w:ilvl w:val="0"/>
        <w:numId w:val="0"/>
      </w:numPr>
      <w:spacing w:before="300" w:after="60" w:line="240" w:lineRule="auto"/>
    </w:pPr>
    <w:rPr>
      <w:snapToGrid w:val="0"/>
      <w:sz w:val="22"/>
      <w:szCs w:val="20"/>
    </w:rPr>
  </w:style>
  <w:style w:type="paragraph" w:customStyle="1" w:styleId="06Einzug">
    <w:name w:val="06 Einzug"/>
    <w:basedOn w:val="00Basistext"/>
    <w:pPr>
      <w:ind w:left="2552" w:hanging="2552"/>
    </w:pPr>
  </w:style>
  <w:style w:type="paragraph" w:customStyle="1" w:styleId="07Abbildungslegende">
    <w:name w:val="07 Abbildungslegende"/>
    <w:basedOn w:val="00Basistext"/>
    <w:pPr>
      <w:spacing w:before="120"/>
    </w:pPr>
    <w:rPr>
      <w:b/>
    </w:rPr>
  </w:style>
  <w:style w:type="paragraph" w:customStyle="1" w:styleId="08Kopfzeile">
    <w:name w:val="08 Kopfzeile"/>
    <w:basedOn w:val="Normale"/>
    <w:pPr>
      <w:tabs>
        <w:tab w:val="left" w:pos="4962"/>
        <w:tab w:val="right" w:pos="10065"/>
      </w:tabs>
      <w:spacing w:line="240" w:lineRule="auto"/>
    </w:pPr>
    <w:rPr>
      <w:rFonts w:ascii="Syntax" w:hAnsi="Syntax"/>
      <w:color w:val="000000"/>
      <w:sz w:val="16"/>
      <w:szCs w:val="20"/>
    </w:rPr>
  </w:style>
  <w:style w:type="paragraph" w:customStyle="1" w:styleId="09Fusszeile">
    <w:name w:val="09 Fusszeile"/>
    <w:basedOn w:val="Normale"/>
    <w:pPr>
      <w:tabs>
        <w:tab w:val="center" w:pos="4536"/>
        <w:tab w:val="right" w:pos="9072"/>
      </w:tabs>
      <w:spacing w:line="240" w:lineRule="auto"/>
    </w:pPr>
    <w:rPr>
      <w:rFonts w:ascii="Syntax" w:hAnsi="Syntax"/>
      <w:sz w:val="16"/>
      <w:szCs w:val="20"/>
    </w:rPr>
  </w:style>
  <w:style w:type="paragraph" w:customStyle="1" w:styleId="15Code">
    <w:name w:val="15 Code"/>
    <w:basedOn w:val="00Basistext"/>
    <w:next w:val="00Basistext"/>
    <w:pPr>
      <w:spacing w:after="0"/>
    </w:pPr>
    <w:rPr>
      <w:rFonts w:ascii="Courier New" w:hAnsi="Courier New"/>
      <w:sz w:val="18"/>
    </w:rPr>
  </w:style>
  <w:style w:type="paragraph" w:customStyle="1" w:styleId="18Abbildungslegende">
    <w:name w:val="18 Abbildungslegende"/>
    <w:basedOn w:val="00Basistext"/>
    <w:pPr>
      <w:spacing w:before="120"/>
    </w:pPr>
    <w:rPr>
      <w:sz w:val="18"/>
    </w:rPr>
  </w:style>
  <w:style w:type="paragraph" w:customStyle="1" w:styleId="81AllgBeText">
    <w:name w:val="81 AllgBe Text"/>
    <w:basedOn w:val="00Basistext"/>
    <w:pPr>
      <w:spacing w:after="80"/>
    </w:pPr>
    <w:rPr>
      <w:sz w:val="15"/>
    </w:rPr>
  </w:style>
  <w:style w:type="paragraph" w:customStyle="1" w:styleId="80AllgBeTitel">
    <w:name w:val="80 AllgBe Titel"/>
    <w:basedOn w:val="81AllgBeText"/>
    <w:pPr>
      <w:spacing w:before="40" w:after="0"/>
    </w:pPr>
    <w:rPr>
      <w:b/>
    </w:rPr>
  </w:style>
  <w:style w:type="character" w:customStyle="1" w:styleId="text1">
    <w:name w:val="text1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title-01-black1">
    <w:name w:val="title-01-black1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tabelle-klein">
    <w:name w:val="tabelle-klein"/>
    <w:basedOn w:val="Normal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character" w:customStyle="1" w:styleId="gtitle">
    <w:name w:val="gtitle"/>
    <w:basedOn w:val="Carpredefinitoparagrafo"/>
  </w:style>
  <w:style w:type="paragraph" w:customStyle="1" w:styleId="Grafik">
    <w:name w:val="Grafik"/>
    <w:basedOn w:val="Normale"/>
    <w:pPr>
      <w:spacing w:line="240" w:lineRule="auto"/>
    </w:pPr>
    <w:rPr>
      <w:rFonts w:ascii="Times New Roman" w:hAnsi="Times New Roman"/>
      <w:sz w:val="24"/>
      <w:lang w:val="de-DE"/>
    </w:rPr>
  </w:style>
  <w:style w:type="paragraph" w:customStyle="1" w:styleId="Titelfett">
    <w:name w:val="Titel fett"/>
    <w:basedOn w:val="Normale"/>
    <w:pPr>
      <w:spacing w:line="240" w:lineRule="auto"/>
      <w:jc w:val="both"/>
    </w:pPr>
    <w:rPr>
      <w:rFonts w:ascii="Times New Roman" w:hAnsi="Times New Roman"/>
      <w:b/>
      <w:bCs/>
      <w:sz w:val="24"/>
      <w:lang w:val="de-DE"/>
    </w:rPr>
  </w:style>
  <w:style w:type="paragraph" w:customStyle="1" w:styleId="aaTitelblattBerichtUntertitel">
    <w:name w:val="aaTitelblattBericht_Untertitel"/>
    <w:basedOn w:val="Normale"/>
    <w:autoRedefine/>
    <w:pPr>
      <w:widowControl w:val="0"/>
      <w:tabs>
        <w:tab w:val="left" w:pos="9781"/>
        <w:tab w:val="right" w:pos="10065"/>
      </w:tabs>
      <w:spacing w:after="40" w:line="240" w:lineRule="auto"/>
      <w:ind w:right="-709"/>
    </w:pPr>
    <w:rPr>
      <w:rFonts w:ascii="GillSans" w:hAnsi="GillSans"/>
      <w:b/>
      <w:color w:val="FF0000"/>
      <w:sz w:val="32"/>
      <w:szCs w:val="20"/>
    </w:rPr>
  </w:style>
  <w:style w:type="paragraph" w:customStyle="1" w:styleId="aaTitelblattBerichtDatum">
    <w:name w:val="aaTitelblattBericht_Datum"/>
    <w:basedOn w:val="Normale"/>
    <w:pPr>
      <w:widowControl w:val="0"/>
      <w:tabs>
        <w:tab w:val="left" w:pos="9781"/>
        <w:tab w:val="right" w:pos="10065"/>
      </w:tabs>
      <w:spacing w:after="40" w:line="240" w:lineRule="auto"/>
      <w:ind w:right="-709"/>
    </w:pPr>
    <w:rPr>
      <w:rFonts w:ascii="GillSans" w:hAnsi="GillSans"/>
      <w:b/>
      <w:sz w:val="28"/>
      <w:szCs w:val="20"/>
    </w:rPr>
  </w:style>
  <w:style w:type="paragraph" w:customStyle="1" w:styleId="00Basistext11">
    <w:name w:val="00 Basistext_11"/>
    <w:basedOn w:val="Normale"/>
    <w:pPr>
      <w:spacing w:after="120" w:line="240" w:lineRule="auto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</w:pPr>
    <w:rPr>
      <w:rFonts w:eastAsia="Arial Unicode MS" w:cs="Arial"/>
      <w:sz w:val="18"/>
      <w:szCs w:val="18"/>
      <w:lang w:val="en-GB"/>
    </w:rPr>
  </w:style>
  <w:style w:type="paragraph" w:customStyle="1" w:styleId="xl25">
    <w:name w:val="xl25"/>
    <w:basedOn w:val="Normale"/>
    <w:pP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  <w:lang w:val="en-GB"/>
    </w:rPr>
  </w:style>
  <w:style w:type="paragraph" w:customStyle="1" w:styleId="xl26">
    <w:name w:val="xl26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27">
    <w:name w:val="xl27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28">
    <w:name w:val="xl28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 w:val="18"/>
      <w:szCs w:val="18"/>
      <w:lang w:val="en-GB"/>
    </w:rPr>
  </w:style>
  <w:style w:type="paragraph" w:customStyle="1" w:styleId="xl29">
    <w:name w:val="xl29"/>
    <w:basedOn w:val="Normale"/>
    <w:pP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30">
    <w:name w:val="xl30"/>
    <w:basedOn w:val="Normale"/>
    <w:pPr>
      <w:spacing w:before="100" w:beforeAutospacing="1" w:after="100" w:afterAutospacing="1" w:line="240" w:lineRule="auto"/>
    </w:pPr>
    <w:rPr>
      <w:rFonts w:eastAsia="Arial Unicode MS" w:cs="Arial"/>
      <w:i/>
      <w:iCs/>
      <w:sz w:val="18"/>
      <w:szCs w:val="18"/>
      <w:lang w:val="en-GB"/>
    </w:rPr>
  </w:style>
  <w:style w:type="paragraph" w:customStyle="1" w:styleId="xl31">
    <w:name w:val="xl31"/>
    <w:basedOn w:val="Normale"/>
    <w:pP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 w:val="18"/>
      <w:szCs w:val="18"/>
      <w:lang w:val="en-GB"/>
    </w:rPr>
  </w:style>
  <w:style w:type="paragraph" w:customStyle="1" w:styleId="xl32">
    <w:name w:val="xl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  <w:lang w:val="en-GB"/>
    </w:r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5">
    <w:name w:val="xl35"/>
    <w:basedOn w:val="Normale"/>
    <w:pP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  <w:lang w:val="en-GB"/>
    </w:rPr>
  </w:style>
  <w:style w:type="paragraph" w:customStyle="1" w:styleId="xl36">
    <w:name w:val="xl36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  <w:lang w:val="en-GB"/>
    </w:rPr>
  </w:style>
  <w:style w:type="paragraph" w:customStyle="1" w:styleId="Absatz">
    <w:name w:val="Absatz"/>
    <w:pPr>
      <w:spacing w:before="80" w:line="200" w:lineRule="exact"/>
      <w:jc w:val="both"/>
    </w:pPr>
    <w:rPr>
      <w:noProof/>
      <w:sz w:val="18"/>
      <w:lang w:val="de-CH" w:eastAsia="de-DE"/>
    </w:rPr>
  </w:style>
  <w:style w:type="paragraph" w:customStyle="1" w:styleId="Struktur1">
    <w:name w:val="Struktur 1"/>
    <w:basedOn w:val="Default"/>
    <w:next w:val="Default"/>
    <w:pPr>
      <w:spacing w:before="80"/>
    </w:pPr>
    <w:rPr>
      <w:color w:val="auto"/>
      <w:sz w:val="20"/>
    </w:rPr>
  </w:style>
  <w:style w:type="paragraph" w:styleId="Rientrocorpodeltesto2">
    <w:name w:val="Body Text Indent 2"/>
    <w:basedOn w:val="Normale"/>
    <w:pPr>
      <w:tabs>
        <w:tab w:val="left" w:pos="425"/>
      </w:tabs>
      <w:ind w:left="425" w:hanging="425"/>
    </w:pPr>
  </w:style>
  <w:style w:type="paragraph" w:customStyle="1" w:styleId="xl75">
    <w:name w:val="xl75"/>
    <w:basedOn w:val="Normal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b/>
      <w:bCs/>
      <w:sz w:val="24"/>
      <w:lang w:val="en-GB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Titolo2"/>
  </w:style>
  <w:style w:type="paragraph" w:customStyle="1" w:styleId="Formatvorlage2">
    <w:name w:val="Formatvorlage2"/>
    <w:basedOn w:val="Titolo2"/>
    <w:autoRedefine/>
  </w:style>
  <w:style w:type="paragraph" w:customStyle="1" w:styleId="Formatvorlage3">
    <w:name w:val="Formatvorlage3"/>
    <w:basedOn w:val="Titolo2"/>
    <w:autoRedefine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0Text">
    <w:name w:val="List0:Text"/>
    <w:basedOn w:val="Default"/>
    <w:next w:val="Default"/>
    <w:uiPriority w:val="99"/>
    <w:rsid w:val="00596106"/>
    <w:rPr>
      <w:rFonts w:ascii="Arial" w:eastAsia="Calibri" w:hAnsi="Arial" w:cs="Arial"/>
      <w:color w:val="auto"/>
    </w:rPr>
  </w:style>
  <w:style w:type="table" w:styleId="Grigliatabella">
    <w:name w:val="Table Grid"/>
    <w:basedOn w:val="Tabellanormale"/>
    <w:uiPriority w:val="59"/>
    <w:rsid w:val="0059610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nsinterligne">
    <w:name w:val="Sans interligne"/>
    <w:uiPriority w:val="1"/>
    <w:rsid w:val="00596106"/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qFormat/>
    <w:rsid w:val="00CC3030"/>
    <w:rPr>
      <w:b/>
      <w:bCs/>
    </w:rPr>
  </w:style>
  <w:style w:type="paragraph" w:customStyle="1" w:styleId="Formatvorlage00BasistextLinks1cm">
    <w:name w:val="Formatvorlage 00 Basistext + Links:  1 cm"/>
    <w:basedOn w:val="00Basistext"/>
    <w:autoRedefine/>
    <w:rsid w:val="0092437A"/>
    <w:pPr>
      <w:autoSpaceDE/>
      <w:autoSpaceDN/>
      <w:adjustRightInd/>
      <w:spacing w:line="260" w:lineRule="atLeast"/>
      <w:ind w:right="0"/>
    </w:pPr>
    <w:rPr>
      <w:rFonts w:cs="Times New Roman"/>
      <w:lang w:eastAsia="de-DE"/>
    </w:rPr>
  </w:style>
  <w:style w:type="paragraph" w:customStyle="1" w:styleId="Deckblattuntertitel">
    <w:name w:val="Deckblattuntertitel"/>
    <w:basedOn w:val="Normale"/>
    <w:next w:val="Normale"/>
    <w:rsid w:val="002516C5"/>
    <w:pPr>
      <w:widowControl w:val="0"/>
      <w:autoSpaceDE/>
      <w:autoSpaceDN/>
      <w:adjustRightInd/>
      <w:spacing w:line="300" w:lineRule="auto"/>
    </w:pPr>
    <w:rPr>
      <w:rFonts w:ascii="Verdana" w:hAnsi="Verdana"/>
      <w:b/>
      <w:spacing w:val="2"/>
      <w:sz w:val="32"/>
      <w:lang w:eastAsia="de-DE"/>
    </w:rPr>
  </w:style>
  <w:style w:type="paragraph" w:customStyle="1" w:styleId="StandardPerson">
    <w:name w:val="Standard Person"/>
    <w:basedOn w:val="Normale"/>
    <w:rsid w:val="002516C5"/>
    <w:pPr>
      <w:widowControl w:val="0"/>
      <w:autoSpaceDE/>
      <w:autoSpaceDN/>
      <w:adjustRightInd/>
      <w:spacing w:line="300" w:lineRule="auto"/>
    </w:pPr>
    <w:rPr>
      <w:rFonts w:ascii="Verdana" w:hAnsi="Verdana"/>
      <w:spacing w:val="2"/>
      <w:sz w:val="19"/>
      <w:lang w:eastAsia="de-DE"/>
    </w:rPr>
  </w:style>
  <w:style w:type="character" w:customStyle="1" w:styleId="IntestazioneCarattere">
    <w:name w:val="Intestazione Carattere"/>
    <w:link w:val="Intestazione"/>
    <w:uiPriority w:val="99"/>
    <w:rsid w:val="00FB49CB"/>
    <w:rPr>
      <w:rFonts w:ascii="Arial" w:hAnsi="Arial"/>
      <w:szCs w:val="24"/>
      <w:lang w:val="de-CH" w:eastAsia="en-US"/>
    </w:rPr>
  </w:style>
  <w:style w:type="character" w:styleId="Testosegnaposto">
    <w:name w:val="Placeholder Text"/>
    <w:basedOn w:val="Carpredefinitoparagrafo"/>
    <w:uiPriority w:val="99"/>
    <w:semiHidden/>
    <w:rsid w:val="0039221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512610"/>
    <w:rPr>
      <w:rFonts w:ascii="Arial" w:hAnsi="Arial" w:cs="Arial"/>
      <w:b/>
      <w:bCs/>
      <w:sz w:val="32"/>
      <w:szCs w:val="3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MEM_BR_Dokum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MEM_BR_Dokument</Template>
  <TotalTime>4</TotalTime>
  <Pages>13</Pages>
  <Words>2121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Wegleitung</vt:lpstr>
      <vt:lpstr>Wegleitung</vt:lpstr>
    </vt:vector>
  </TitlesOfParts>
  <Company>HP</Company>
  <LinksUpToDate>false</LinksUpToDate>
  <CharactersWithSpaces>14183</CharactersWithSpaces>
  <SharedDoc>false</SharedDoc>
  <HLinks>
    <vt:vector size="90" baseType="variant"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_Toc345320803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_Toc345320802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_Toc345320801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_Toc345320800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_Toc345320799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_Toc345320798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_Toc345320797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_Toc345320796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_Toc345320795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_Toc345320794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_Toc345320793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_Toc345320792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_Toc345320791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_Toc345320790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_Toc345320789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di riflessione sull’apprendimento elettronico con foto</dc:title>
  <dc:creator>Segretariato d'esame</dc:creator>
  <cp:lastModifiedBy>Segretariato EDTi</cp:lastModifiedBy>
  <cp:revision>4</cp:revision>
  <cp:lastPrinted>2018-05-21T14:55:00Z</cp:lastPrinted>
  <dcterms:created xsi:type="dcterms:W3CDTF">2018-05-21T14:53:00Z</dcterms:created>
  <dcterms:modified xsi:type="dcterms:W3CDTF">2018-05-21T15:08:00Z</dcterms:modified>
</cp:coreProperties>
</file>